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06502A43" w:rsidR="007F605E" w:rsidRPr="00522107" w:rsidRDefault="00B00D3A">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52" behindDoc="1" locked="0" layoutInCell="1" allowOverlap="1" wp14:anchorId="04421861" wp14:editId="01D33B06">
            <wp:simplePos x="0" y="0"/>
            <wp:positionH relativeFrom="column">
              <wp:posOffset>3800475</wp:posOffset>
            </wp:positionH>
            <wp:positionV relativeFrom="paragraph">
              <wp:posOffset>2447925</wp:posOffset>
            </wp:positionV>
            <wp:extent cx="2247900" cy="1123950"/>
            <wp:effectExtent l="0" t="0" r="0" b="0"/>
            <wp:wrapTight wrapText="bothSides">
              <wp:wrapPolygon edited="0">
                <wp:start x="0" y="0"/>
                <wp:lineTo x="0" y="21234"/>
                <wp:lineTo x="21417" y="21234"/>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247900" cy="1123950"/>
                    </a:xfrm>
                    <a:prstGeom prst="rect">
                      <a:avLst/>
                    </a:prstGeom>
                    <a:noFill/>
                  </pic:spPr>
                </pic:pic>
              </a:graphicData>
            </a:graphic>
            <wp14:sizeRelH relativeFrom="page">
              <wp14:pctWidth>0</wp14:pctWidth>
            </wp14:sizeRelH>
            <wp14:sizeRelV relativeFrom="page">
              <wp14:pctHeight>0</wp14:pctHeight>
            </wp14:sizeRelV>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4C7212EC">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37F237E0" w:rsidR="0080102F" w:rsidRPr="00154648" w:rsidRDefault="0080102F" w:rsidP="00C74970">
                            <w:pPr>
                              <w:spacing w:line="240" w:lineRule="auto"/>
                              <w:rPr>
                                <w:rFonts w:ascii="AvenirNext LT Pro Bold" w:hAnsi="AvenirNext LT Pro Bold"/>
                                <w:b/>
                                <w:color w:val="8A8D8F"/>
                                <w:sz w:val="5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t>Best of Europe</w:t>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80102F" w:rsidRPr="00B41144" w:rsidRDefault="0080102F" w:rsidP="00C74970">
                            <w:pPr>
                              <w:spacing w:line="240" w:lineRule="auto"/>
                              <w:rPr>
                                <w:rFonts w:ascii="AvenirNext LT Pro Bold" w:hAnsi="AvenirNext LT Pro Bold"/>
                                <w:b/>
                                <w:sz w:val="36"/>
                              </w:rPr>
                            </w:pPr>
                          </w:p>
                          <w:p w14:paraId="4E299770" w14:textId="2CA38193" w:rsidR="0080102F" w:rsidRPr="00B41144" w:rsidRDefault="0080102F" w:rsidP="00C74970">
                            <w:pPr>
                              <w:spacing w:line="240" w:lineRule="auto"/>
                              <w:rPr>
                                <w:rFonts w:ascii="AvenirNext LT Pro Bold" w:hAnsi="AvenirNext LT Pro Bold"/>
                                <w:b/>
                                <w:sz w:val="36"/>
                              </w:rPr>
                            </w:pPr>
                          </w:p>
                          <w:p w14:paraId="17AEAEBC" w14:textId="23721CF8" w:rsidR="0080102F" w:rsidRPr="00B41144" w:rsidRDefault="0080102F" w:rsidP="00C74970">
                            <w:pPr>
                              <w:spacing w:line="240" w:lineRule="auto"/>
                              <w:rPr>
                                <w:rFonts w:ascii="AvenirNext LT Pro Bold" w:hAnsi="AvenirNext LT Pro Bold"/>
                                <w:b/>
                                <w:sz w:val="36"/>
                              </w:rPr>
                            </w:pPr>
                          </w:p>
                          <w:p w14:paraId="6BCE122F" w14:textId="77777777" w:rsidR="0080102F" w:rsidRPr="00B41144" w:rsidRDefault="0080102F" w:rsidP="00C74970">
                            <w:pPr>
                              <w:spacing w:line="240" w:lineRule="auto"/>
                              <w:rPr>
                                <w:rFonts w:ascii="AvenirNext LT Pro Bold" w:hAnsi="AvenirNext LT Pro Bold"/>
                                <w:b/>
                                <w:sz w:val="36"/>
                              </w:rPr>
                            </w:pPr>
                          </w:p>
                          <w:p w14:paraId="4C6CDBB7" w14:textId="77777777" w:rsidR="0080102F" w:rsidRPr="00B41144" w:rsidRDefault="0080102F" w:rsidP="00C74970">
                            <w:pPr>
                              <w:spacing w:line="240" w:lineRule="auto"/>
                              <w:rPr>
                                <w:rFonts w:ascii="AvenirNext LT Pro Bold" w:hAnsi="AvenirNext LT Pro Bold"/>
                                <w:b/>
                                <w:sz w:val="36"/>
                              </w:rPr>
                            </w:pPr>
                          </w:p>
                          <w:p w14:paraId="3659C711" w14:textId="77777777" w:rsidR="0080102F" w:rsidRPr="00B41144" w:rsidRDefault="0080102F" w:rsidP="00C74970">
                            <w:pPr>
                              <w:spacing w:line="240" w:lineRule="auto"/>
                              <w:rPr>
                                <w:rFonts w:ascii="AvenirNext LT Pro Bold" w:hAnsi="AvenirNext LT Pro Bold"/>
                                <w:b/>
                                <w:sz w:val="36"/>
                              </w:rPr>
                            </w:pPr>
                          </w:p>
                          <w:p w14:paraId="2506C594" w14:textId="77777777" w:rsidR="0080102F" w:rsidRPr="00B41144" w:rsidRDefault="0080102F" w:rsidP="00C74970">
                            <w:pPr>
                              <w:spacing w:line="240" w:lineRule="auto"/>
                              <w:rPr>
                                <w:rFonts w:ascii="AvenirNext LT Pro Bold" w:hAnsi="AvenirNext LT Pro Bold"/>
                                <w:b/>
                                <w:sz w:val="36"/>
                              </w:rPr>
                            </w:pPr>
                          </w:p>
                          <w:p w14:paraId="2CB29613" w14:textId="2D36A939" w:rsidR="0080102F" w:rsidRPr="00B41144" w:rsidRDefault="0080102F"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80102F" w:rsidRPr="00B41144" w:rsidRDefault="0080102F" w:rsidP="00C74970">
                            <w:pPr>
                              <w:spacing w:line="240" w:lineRule="auto"/>
                              <w:rPr>
                                <w:rFonts w:ascii="AvenirNext LT Pro Bold" w:hAnsi="AvenirNext LT Pro Bold"/>
                                <w:b/>
                                <w:color w:val="8A8D8F"/>
                                <w:sz w:val="2"/>
                              </w:rPr>
                            </w:pPr>
                          </w:p>
                          <w:p w14:paraId="4F209572" w14:textId="1EE56873" w:rsidR="0080102F" w:rsidRPr="00B41144" w:rsidRDefault="0080102F"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37F237E0" w:rsidR="0080102F" w:rsidRPr="00154648" w:rsidRDefault="0080102F" w:rsidP="00C74970">
                      <w:pPr>
                        <w:spacing w:line="240" w:lineRule="auto"/>
                        <w:rPr>
                          <w:rFonts w:ascii="AvenirNext LT Pro Bold" w:hAnsi="AvenirNext LT Pro Bold"/>
                          <w:b/>
                          <w:color w:val="8A8D8F"/>
                          <w:sz w:val="5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t>Best of Europe</w:t>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80102F" w:rsidRPr="00B41144" w:rsidRDefault="0080102F" w:rsidP="00C74970">
                      <w:pPr>
                        <w:spacing w:line="240" w:lineRule="auto"/>
                        <w:rPr>
                          <w:rFonts w:ascii="AvenirNext LT Pro Bold" w:hAnsi="AvenirNext LT Pro Bold"/>
                          <w:b/>
                          <w:sz w:val="36"/>
                        </w:rPr>
                      </w:pPr>
                    </w:p>
                    <w:p w14:paraId="4E299770" w14:textId="2CA38193" w:rsidR="0080102F" w:rsidRPr="00B41144" w:rsidRDefault="0080102F" w:rsidP="00C74970">
                      <w:pPr>
                        <w:spacing w:line="240" w:lineRule="auto"/>
                        <w:rPr>
                          <w:rFonts w:ascii="AvenirNext LT Pro Bold" w:hAnsi="AvenirNext LT Pro Bold"/>
                          <w:b/>
                          <w:sz w:val="36"/>
                        </w:rPr>
                      </w:pPr>
                    </w:p>
                    <w:p w14:paraId="17AEAEBC" w14:textId="23721CF8" w:rsidR="0080102F" w:rsidRPr="00B41144" w:rsidRDefault="0080102F" w:rsidP="00C74970">
                      <w:pPr>
                        <w:spacing w:line="240" w:lineRule="auto"/>
                        <w:rPr>
                          <w:rFonts w:ascii="AvenirNext LT Pro Bold" w:hAnsi="AvenirNext LT Pro Bold"/>
                          <w:b/>
                          <w:sz w:val="36"/>
                        </w:rPr>
                      </w:pPr>
                    </w:p>
                    <w:p w14:paraId="6BCE122F" w14:textId="77777777" w:rsidR="0080102F" w:rsidRPr="00B41144" w:rsidRDefault="0080102F" w:rsidP="00C74970">
                      <w:pPr>
                        <w:spacing w:line="240" w:lineRule="auto"/>
                        <w:rPr>
                          <w:rFonts w:ascii="AvenirNext LT Pro Bold" w:hAnsi="AvenirNext LT Pro Bold"/>
                          <w:b/>
                          <w:sz w:val="36"/>
                        </w:rPr>
                      </w:pPr>
                    </w:p>
                    <w:p w14:paraId="4C6CDBB7" w14:textId="77777777" w:rsidR="0080102F" w:rsidRPr="00B41144" w:rsidRDefault="0080102F" w:rsidP="00C74970">
                      <w:pPr>
                        <w:spacing w:line="240" w:lineRule="auto"/>
                        <w:rPr>
                          <w:rFonts w:ascii="AvenirNext LT Pro Bold" w:hAnsi="AvenirNext LT Pro Bold"/>
                          <w:b/>
                          <w:sz w:val="36"/>
                        </w:rPr>
                      </w:pPr>
                    </w:p>
                    <w:p w14:paraId="3659C711" w14:textId="77777777" w:rsidR="0080102F" w:rsidRPr="00B41144" w:rsidRDefault="0080102F" w:rsidP="00C74970">
                      <w:pPr>
                        <w:spacing w:line="240" w:lineRule="auto"/>
                        <w:rPr>
                          <w:rFonts w:ascii="AvenirNext LT Pro Bold" w:hAnsi="AvenirNext LT Pro Bold"/>
                          <w:b/>
                          <w:sz w:val="36"/>
                        </w:rPr>
                      </w:pPr>
                    </w:p>
                    <w:p w14:paraId="2506C594" w14:textId="77777777" w:rsidR="0080102F" w:rsidRPr="00B41144" w:rsidRDefault="0080102F" w:rsidP="00C74970">
                      <w:pPr>
                        <w:spacing w:line="240" w:lineRule="auto"/>
                        <w:rPr>
                          <w:rFonts w:ascii="AvenirNext LT Pro Bold" w:hAnsi="AvenirNext LT Pro Bold"/>
                          <w:b/>
                          <w:sz w:val="36"/>
                        </w:rPr>
                      </w:pPr>
                    </w:p>
                    <w:p w14:paraId="2CB29613" w14:textId="2D36A939" w:rsidR="0080102F" w:rsidRPr="00B41144" w:rsidRDefault="0080102F"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80102F" w:rsidRPr="00B41144" w:rsidRDefault="0080102F" w:rsidP="00C74970">
                      <w:pPr>
                        <w:spacing w:line="240" w:lineRule="auto"/>
                        <w:rPr>
                          <w:rFonts w:ascii="AvenirNext LT Pro Bold" w:hAnsi="AvenirNext LT Pro Bold"/>
                          <w:b/>
                          <w:color w:val="8A8D8F"/>
                          <w:sz w:val="2"/>
                        </w:rPr>
                      </w:pPr>
                    </w:p>
                    <w:p w14:paraId="4F209572" w14:textId="1EE56873" w:rsidR="0080102F" w:rsidRPr="00B41144" w:rsidRDefault="0080102F"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3FA92CFC"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lastRenderedPageBreak/>
              <w:t>As marketers, we drive change for our businesses and the world in which we live. Since 19</w:t>
            </w:r>
            <w:r w:rsidR="00DF1F46">
              <w:rPr>
                <w:rFonts w:ascii="AvenirNext LT Pro Bold" w:hAnsi="AvenirNext LT Pro Bold"/>
                <w:b/>
                <w:color w:val="auto"/>
                <w:sz w:val="20"/>
                <w:szCs w:val="20"/>
              </w:rPr>
              <w:t>96</w:t>
            </w:r>
            <w:r w:rsidRPr="00522107">
              <w:rPr>
                <w:rFonts w:ascii="AvenirNext LT Pro Bold" w:hAnsi="AvenirNext LT Pro Bold"/>
                <w:b/>
                <w:color w:val="auto"/>
                <w:sz w:val="20"/>
                <w:szCs w:val="20"/>
              </w:rPr>
              <w:t>, Effie</w:t>
            </w:r>
            <w:r w:rsidR="00DB05B7">
              <w:rPr>
                <w:rFonts w:ascii="AvenirNext LT Pro Bold" w:hAnsi="AvenirNext LT Pro Bold"/>
                <w:b/>
                <w:color w:val="auto"/>
                <w:sz w:val="20"/>
                <w:szCs w:val="20"/>
              </w:rPr>
              <w:t xml:space="preserve"> Europe</w:t>
            </w:r>
            <w:r w:rsidRPr="00522107">
              <w:rPr>
                <w:rFonts w:ascii="AvenirNext LT Pro Bold" w:hAnsi="AvenirNext LT Pro Bold"/>
                <w:b/>
                <w:color w:val="auto"/>
                <w:sz w:val="20"/>
                <w:szCs w:val="20"/>
              </w:rPr>
              <w:t xml:space="preserve"> has championed the value of effective marketing as the fuel for meaningful business </w:t>
            </w:r>
            <w:r w:rsidR="00B55B9D" w:rsidRPr="00522107">
              <w:rPr>
                <w:rFonts w:ascii="AvenirNext LT Pro Bold" w:hAnsi="AvenirNext LT Pro Bold"/>
                <w:b/>
                <w:color w:val="auto"/>
                <w:sz w:val="20"/>
                <w:szCs w:val="20"/>
              </w:rPr>
              <w:t>&amp;</w:t>
            </w:r>
            <w:r w:rsidRPr="00522107">
              <w:rPr>
                <w:rFonts w:ascii="AvenirNext LT Pro Bold" w:hAnsi="AvenirNext LT Pro Bold"/>
                <w:b/>
                <w:color w:val="auto"/>
                <w:sz w:val="20"/>
                <w:szCs w:val="20"/>
              </w:rPr>
              <w:t xml:space="preserve"> organizational growth. </w:t>
            </w:r>
          </w:p>
          <w:p w14:paraId="2E472BD3" w14:textId="111E86C6" w:rsidR="00A15D62" w:rsidRPr="00522107" w:rsidRDefault="00A15D62" w:rsidP="00A15D62">
            <w:pPr>
              <w:spacing w:after="0" w:line="240" w:lineRule="auto"/>
              <w:contextualSpacing/>
              <w:rPr>
                <w:rFonts w:ascii="AvenirNext LT Pro Bold" w:hAnsi="AvenirNext LT Pro Bold"/>
                <w:b/>
                <w:color w:val="auto"/>
                <w:sz w:val="20"/>
                <w:szCs w:val="20"/>
              </w:rPr>
            </w:pPr>
          </w:p>
          <w:p w14:paraId="7B6907D4" w14:textId="786B7D65"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t xml:space="preserve">When preparing your entry, keep in mind that Effie is open to all forms of effectiveness - the determining criteria for measuring effectiveness </w:t>
            </w:r>
            <w:r w:rsidR="002920C7" w:rsidRPr="00522107">
              <w:rPr>
                <w:rFonts w:ascii="AvenirNext LT Pro Bold" w:hAnsi="AvenirNext LT Pro Bold"/>
                <w:b/>
                <w:color w:val="auto"/>
                <w:sz w:val="20"/>
                <w:szCs w:val="20"/>
              </w:rPr>
              <w:t>considers</w:t>
            </w:r>
            <w:r w:rsidRPr="00522107">
              <w:rPr>
                <w:rFonts w:ascii="AvenirNext LT Pro Bold" w:hAnsi="AvenirNext LT Pro Bold"/>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Next LT Pro Bold" w:hAnsi="AvenirNext LT Pro Bold"/>
                <w:b/>
                <w:color w:val="auto"/>
                <w:sz w:val="20"/>
                <w:szCs w:val="20"/>
              </w:rPr>
            </w:pPr>
          </w:p>
          <w:p w14:paraId="131CC540" w14:textId="302E8AA8" w:rsidR="00683CFC" w:rsidRPr="00522107" w:rsidRDefault="00EE2C3D" w:rsidP="00A15D62">
            <w:pPr>
              <w:spacing w:after="0" w:line="240" w:lineRule="auto"/>
              <w:contextualSpacing/>
              <w:rPr>
                <w:rFonts w:ascii="AvenirNext LT Pro Bold" w:hAnsi="AvenirNext LT Pro Bold"/>
                <w:color w:val="auto"/>
                <w:sz w:val="18"/>
                <w:szCs w:val="18"/>
              </w:rPr>
            </w:pPr>
            <w:r w:rsidRPr="00522107">
              <w:rPr>
                <w:rFonts w:ascii="AvenirNext LT Pro Bold" w:hAnsi="AvenirNext LT Pro Bold"/>
                <w:b/>
                <w:color w:val="auto"/>
                <w:sz w:val="20"/>
                <w:szCs w:val="20"/>
              </w:rPr>
              <w:t xml:space="preserve">All responses are </w:t>
            </w:r>
            <w:r w:rsidR="00E77891">
              <w:rPr>
                <w:rFonts w:ascii="AvenirNext LT Pro Bold" w:hAnsi="AvenirNext LT Pro Bold"/>
                <w:b/>
                <w:color w:val="auto"/>
                <w:sz w:val="20"/>
                <w:szCs w:val="20"/>
              </w:rPr>
              <w:t>entered</w:t>
            </w:r>
            <w:r w:rsidR="009602D7" w:rsidRPr="00522107">
              <w:rPr>
                <w:rFonts w:ascii="AvenirNext LT Pro Bold" w:hAnsi="AvenirNext LT Pro Bold"/>
                <w:b/>
                <w:color w:val="auto"/>
                <w:sz w:val="20"/>
                <w:szCs w:val="20"/>
              </w:rPr>
              <w:t xml:space="preserve"> individually in the</w:t>
            </w:r>
            <w:r w:rsidR="00A15D62" w:rsidRPr="00522107">
              <w:rPr>
                <w:rFonts w:ascii="AvenirNext LT Pro Bold" w:hAnsi="AvenirNext LT Pro Bold"/>
                <w:b/>
                <w:color w:val="auto"/>
                <w:sz w:val="20"/>
                <w:szCs w:val="20"/>
              </w:rPr>
              <w:t xml:space="preserve"> </w:t>
            </w:r>
            <w:hyperlink r:id="rId13" w:history="1">
              <w:r w:rsidR="00A15D62" w:rsidRPr="00522107">
                <w:rPr>
                  <w:rStyle w:val="Hyperlink"/>
                  <w:rFonts w:ascii="AvenirNext LT Pro Bold" w:hAnsi="AvenirNext LT Pro Bold"/>
                  <w:b/>
                  <w:color w:val="8A8D8F" w:themeColor="accent3"/>
                  <w:sz w:val="20"/>
                  <w:szCs w:val="20"/>
                  <w:u w:val="none"/>
                </w:rPr>
                <w:t>Entry Portal</w:t>
              </w:r>
            </w:hyperlink>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 xml:space="preserve">Teams </w:t>
            </w:r>
            <w:r w:rsidR="00390128" w:rsidRPr="00522107">
              <w:rPr>
                <w:rFonts w:ascii="AvenirNext LT Pro Bold" w:hAnsi="AvenirNext LT Pro Bold"/>
                <w:b/>
                <w:color w:val="auto"/>
                <w:sz w:val="20"/>
                <w:szCs w:val="20"/>
              </w:rPr>
              <w:t>may</w:t>
            </w:r>
            <w:r w:rsidR="009602D7" w:rsidRPr="00522107">
              <w:rPr>
                <w:rFonts w:ascii="AvenirNext LT Pro Bold" w:hAnsi="AvenirNext LT Pro Bold"/>
                <w:b/>
                <w:color w:val="auto"/>
                <w:sz w:val="20"/>
                <w:szCs w:val="20"/>
              </w:rPr>
              <w:t xml:space="preserve"> use this</w:t>
            </w:r>
            <w:r w:rsidR="005027CF" w:rsidRPr="00522107">
              <w:rPr>
                <w:rFonts w:ascii="AvenirNext LT Pro Bold" w:hAnsi="AvenirNext LT Pro Bold"/>
                <w:b/>
                <w:color w:val="auto"/>
                <w:sz w:val="20"/>
                <w:szCs w:val="20"/>
              </w:rPr>
              <w:t xml:space="preserve"> document to</w:t>
            </w:r>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facilitate collaboration</w:t>
            </w:r>
            <w:r w:rsidR="005027CF" w:rsidRPr="00522107">
              <w:rPr>
                <w:rFonts w:ascii="AvenirNext LT Pro Bold" w:hAnsi="AvenirNext LT Pro Bold"/>
                <w:b/>
                <w:color w:val="auto"/>
                <w:sz w:val="20"/>
                <w:szCs w:val="20"/>
              </w:rPr>
              <w:t xml:space="preserve"> among team members &amp; </w:t>
            </w:r>
            <w:r w:rsidR="00390128" w:rsidRPr="00522107">
              <w:rPr>
                <w:rFonts w:ascii="AvenirNext LT Pro Bold" w:hAnsi="AvenirNext LT Pro Bold"/>
                <w:b/>
                <w:color w:val="auto"/>
                <w:sz w:val="20"/>
                <w:szCs w:val="20"/>
              </w:rPr>
              <w:t>partner companies</w:t>
            </w:r>
            <w:r w:rsidR="00A15D62" w:rsidRPr="00522107">
              <w:rPr>
                <w:rFonts w:ascii="AvenirNext LT Pro Bold" w:hAnsi="AvenirNext LT Pro Bold"/>
                <w:b/>
                <w:color w:val="auto"/>
                <w:sz w:val="20"/>
                <w:szCs w:val="20"/>
              </w:rPr>
              <w:t>.</w:t>
            </w:r>
            <w:r w:rsidR="00A15D62" w:rsidRPr="00522107">
              <w:rPr>
                <w:rFonts w:ascii="AvenirNext LT Pro Bold" w:hAnsi="AvenirNext LT Pro Bold"/>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48A0AAA2">
                  <wp:simplePos x="0" y="0"/>
                  <wp:positionH relativeFrom="column">
                    <wp:posOffset>-7402532</wp:posOffset>
                  </wp:positionH>
                  <wp:positionV relativeFrom="page">
                    <wp:posOffset>462436</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3F553321"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 xml:space="preserve">Judges evaluate </w:t>
            </w:r>
            <w:r w:rsidR="00B00D3A">
              <w:rPr>
                <w:rFonts w:ascii="AvenirNext LT Pro Bold" w:hAnsi="AvenirNext LT Pro Bold"/>
                <w:color w:val="auto"/>
                <w:sz w:val="16"/>
                <w:szCs w:val="20"/>
              </w:rPr>
              <w:t>15</w:t>
            </w:r>
            <w:r w:rsidR="00E80050" w:rsidRPr="00522107">
              <w:rPr>
                <w:rFonts w:ascii="AvenirNext LT Pro Bold" w:hAnsi="AvenirNext LT Pro Bold"/>
                <w:color w:val="auto"/>
                <w:sz w:val="16"/>
                <w:szCs w:val="20"/>
              </w:rPr>
              <w:t>-1</w:t>
            </w:r>
            <w:r w:rsidR="00B00D3A">
              <w:rPr>
                <w:rFonts w:ascii="AvenirNext LT Pro Bold" w:hAnsi="AvenirNext LT Pro Bold"/>
                <w:color w:val="auto"/>
                <w:sz w:val="16"/>
                <w:szCs w:val="20"/>
              </w:rPr>
              <w:t>8</w:t>
            </w:r>
            <w:r w:rsidR="00E80050" w:rsidRPr="00522107">
              <w:rPr>
                <w:rFonts w:ascii="AvenirNext LT Pro Bold" w:hAnsi="AvenirNext LT Pro Bold"/>
                <w:color w:val="auto"/>
                <w:sz w:val="16"/>
                <w:szCs w:val="20"/>
              </w:rPr>
              <w:t xml:space="preserve">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SPEAK TO THE ENTRY CATEGORY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work on effectiveness in the context of the entered category.</w:t>
            </w:r>
            <w:r w:rsidR="00996E16" w:rsidRPr="00522107">
              <w:rPr>
                <w:rFonts w:ascii="AvenirNext LT Pro Bold" w:hAnsi="AvenirNext LT Pro Bold"/>
                <w:color w:val="auto"/>
                <w:sz w:val="16"/>
                <w:szCs w:val="20"/>
              </w:rPr>
              <w:t xml:space="preserve"> Be sure your stated goal &amp; results align.</w:t>
            </w:r>
          </w:p>
          <w:p w14:paraId="27A14AF5" w14:textId="5E57F82D"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3F3825E7"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3A959831" w14:textId="4865D191" w:rsidR="002279D2" w:rsidRPr="002279D2" w:rsidRDefault="00BD2C60" w:rsidP="002279D2">
            <w:pPr>
              <w:pStyle w:val="MediumShading1-Accent11"/>
              <w:rPr>
                <w:rStyle w:val="normaltextrun"/>
                <w:rFonts w:ascii="AvenirNext LT Pro Regular" w:hAnsi="AvenirNext LT Pro Regular"/>
                <w:color w:val="auto"/>
                <w:sz w:val="18"/>
                <w:szCs w:val="18"/>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975D76">
              <w:rPr>
                <w:rFonts w:ascii="AvenirNext LT Pro Regular" w:hAnsi="AvenirNext LT Pro Regular"/>
                <w:color w:val="auto"/>
                <w:sz w:val="16"/>
                <w:szCs w:val="16"/>
              </w:rPr>
              <w:t>T</w:t>
            </w:r>
            <w:r w:rsidR="002279D2" w:rsidRPr="002279D2">
              <w:rPr>
                <w:rFonts w:ascii="AvenirNext LT Pro Regular" w:hAnsi="AvenirNext LT Pro Regular"/>
                <w:color w:val="auto"/>
                <w:sz w:val="16"/>
                <w:szCs w:val="16"/>
              </w:rPr>
              <w:t>his category</w:t>
            </w:r>
            <w:r w:rsidR="00975D76">
              <w:rPr>
                <w:rFonts w:ascii="AvenirNext LT Pro Regular" w:hAnsi="AvenirNext LT Pro Regular"/>
                <w:color w:val="auto"/>
                <w:sz w:val="16"/>
                <w:szCs w:val="16"/>
              </w:rPr>
              <w:t xml:space="preserve"> has two tracks.</w:t>
            </w:r>
            <w:r w:rsidR="002279D2" w:rsidRPr="002279D2">
              <w:rPr>
                <w:rFonts w:ascii="AvenirNext LT Pro Regular" w:hAnsi="AvenirNext LT Pro Regular"/>
                <w:color w:val="auto"/>
                <w:sz w:val="16"/>
                <w:szCs w:val="16"/>
              </w:rPr>
              <w:t xml:space="preserve"> </w:t>
            </w:r>
            <w:r w:rsidR="00975D76">
              <w:rPr>
                <w:rFonts w:ascii="AvenirNext LT Pro Regular" w:hAnsi="AvenirNext LT Pro Regular"/>
                <w:color w:val="auto"/>
                <w:sz w:val="16"/>
                <w:szCs w:val="16"/>
              </w:rPr>
              <w:t>W</w:t>
            </w:r>
            <w:r w:rsidR="002279D2" w:rsidRPr="002279D2">
              <w:rPr>
                <w:rFonts w:ascii="AvenirNext LT Pro Regular" w:hAnsi="AvenirNext LT Pro Regular"/>
                <w:color w:val="auto"/>
                <w:sz w:val="16"/>
                <w:szCs w:val="16"/>
              </w:rPr>
              <w:t>e welcome 2020 Gold</w:t>
            </w:r>
            <w:r w:rsidR="00DF1F46">
              <w:rPr>
                <w:rFonts w:ascii="AvenirNext LT Pro Regular" w:hAnsi="AvenirNext LT Pro Regular"/>
                <w:color w:val="auto"/>
                <w:sz w:val="16"/>
                <w:szCs w:val="16"/>
              </w:rPr>
              <w:t>/Grand</w:t>
            </w:r>
            <w:r w:rsidR="002279D2" w:rsidRPr="002279D2">
              <w:rPr>
                <w:rFonts w:ascii="AvenirNext LT Pro Regular" w:hAnsi="AvenirNext LT Pro Regular"/>
                <w:color w:val="auto"/>
                <w:sz w:val="16"/>
                <w:szCs w:val="16"/>
              </w:rPr>
              <w:t xml:space="preserve"> Effie Winners, as well as entries from countries without an Effie </w:t>
            </w:r>
            <w:proofErr w:type="spellStart"/>
            <w:r w:rsidR="002279D2" w:rsidRPr="002279D2">
              <w:rPr>
                <w:rFonts w:ascii="AvenirNext LT Pro Regular" w:hAnsi="AvenirNext LT Pro Regular"/>
                <w:color w:val="auto"/>
                <w:sz w:val="16"/>
                <w:szCs w:val="16"/>
              </w:rPr>
              <w:t>programme</w:t>
            </w:r>
            <w:proofErr w:type="spellEnd"/>
            <w:r w:rsidR="002279D2" w:rsidRPr="002279D2">
              <w:rPr>
                <w:rFonts w:ascii="AvenirNext LT Pro Regular" w:hAnsi="AvenirNext LT Pro Regular"/>
                <w:color w:val="auto"/>
                <w:sz w:val="16"/>
                <w:szCs w:val="16"/>
              </w:rPr>
              <w:t xml:space="preserve"> that ran between 1 January 2019 and 31 March 2021.</w:t>
            </w:r>
            <w:r w:rsidR="002279D2">
              <w:rPr>
                <w:rFonts w:ascii="AvenirNext LT Pro Regular" w:hAnsi="AvenirNext LT Pro Regular"/>
                <w:color w:val="auto"/>
                <w:sz w:val="18"/>
                <w:szCs w:val="18"/>
              </w:rPr>
              <w:t xml:space="preserve"> </w:t>
            </w:r>
            <w:r w:rsidR="00B00D3A" w:rsidRPr="00B00D3A">
              <w:rPr>
                <w:rStyle w:val="normaltextrun"/>
                <w:rFonts w:ascii="AvenirNext LT Pro Bold" w:hAnsi="AvenirNext LT Pro Bold"/>
                <w:sz w:val="16"/>
                <w:szCs w:val="16"/>
                <w:shd w:val="clear" w:color="auto" w:fill="FFFFFF"/>
              </w:rPr>
              <w:t>Data presented must be isolated to Europe</w:t>
            </w:r>
            <w:r w:rsidR="002279D2">
              <w:rPr>
                <w:rStyle w:val="normaltextrun"/>
                <w:rFonts w:ascii="AvenirNext LT Pro Bold" w:hAnsi="AvenirNext LT Pro Bold"/>
                <w:sz w:val="16"/>
                <w:szCs w:val="16"/>
                <w:shd w:val="clear" w:color="auto" w:fill="FFFFFF"/>
              </w:rPr>
              <w:t>.</w:t>
            </w:r>
          </w:p>
          <w:p w14:paraId="441D3142" w14:textId="3B21E170" w:rsidR="00336219" w:rsidRPr="00522107" w:rsidRDefault="00B00D3A" w:rsidP="00287F3F">
            <w:pPr>
              <w:spacing w:after="0" w:line="240" w:lineRule="auto"/>
              <w:rPr>
                <w:rFonts w:ascii="AvenirNext LT Pro Bold" w:hAnsi="AvenirNext LT Pro Bold"/>
                <w:color w:val="auto"/>
                <w:sz w:val="18"/>
                <w:szCs w:val="18"/>
              </w:rPr>
            </w:pPr>
            <w:r w:rsidRPr="00B00D3A">
              <w:rPr>
                <w:rStyle w:val="normaltextrun"/>
                <w:rFonts w:ascii="AvenirNext LT Pro Bold" w:hAnsi="AvenirNext LT Pro Bold"/>
                <w:sz w:val="16"/>
                <w:szCs w:val="16"/>
                <w:shd w:val="clear" w:color="auto" w:fill="FFFFFF"/>
              </w:rPr>
              <w:t xml:space="preserve">Review all Eligibility rules </w:t>
            </w:r>
            <w:r w:rsidR="00FF49F5">
              <w:rPr>
                <w:rStyle w:val="normaltextrun"/>
                <w:rFonts w:ascii="AvenirNext LT Pro Bold" w:hAnsi="AvenirNext LT Pro Bold"/>
                <w:sz w:val="16"/>
                <w:szCs w:val="16"/>
                <w:shd w:val="clear" w:color="auto" w:fill="FFFFFF"/>
              </w:rPr>
              <w:t xml:space="preserve">on </w:t>
            </w:r>
            <w:hyperlink r:id="rId14" w:history="1">
              <w:r w:rsidR="00FF49F5" w:rsidRPr="00FF49F5">
                <w:rPr>
                  <w:rStyle w:val="Hyperlink"/>
                  <w:rFonts w:ascii="AvenirNext LT Pro Bold" w:hAnsi="AvenirNext LT Pro Bold"/>
                  <w:b/>
                  <w:bCs/>
                  <w:color w:val="8A8D8F" w:themeColor="accent3"/>
                  <w:sz w:val="16"/>
                  <w:szCs w:val="16"/>
                  <w:u w:val="none"/>
                  <w:shd w:val="clear" w:color="auto" w:fill="FFFFFF"/>
                </w:rPr>
                <w:t>this website</w:t>
              </w:r>
            </w:hyperlink>
            <w:r w:rsidR="00FF49F5">
              <w:rPr>
                <w:rStyle w:val="normaltextrun"/>
                <w:rFonts w:ascii="AvenirNext LT Pro Bold" w:hAnsi="AvenirNext LT Pro Bold"/>
                <w:sz w:val="16"/>
                <w:szCs w:val="16"/>
                <w:shd w:val="clear" w:color="auto" w:fill="FFFFFF"/>
              </w:rPr>
              <w:t xml:space="preserve"> or </w:t>
            </w:r>
            <w:r w:rsidRPr="00B00D3A">
              <w:rPr>
                <w:rStyle w:val="normaltextrun"/>
                <w:rFonts w:ascii="AvenirNext LT Pro Bold" w:hAnsi="AvenirNext LT Pro Bold"/>
                <w:sz w:val="16"/>
                <w:szCs w:val="16"/>
                <w:shd w:val="clear" w:color="auto" w:fill="FFFFFF"/>
              </w:rPr>
              <w:t>in the</w:t>
            </w:r>
            <w:hyperlink r:id="rId15" w:history="1">
              <w:r w:rsidR="00287F3F" w:rsidRPr="00A82387">
                <w:rPr>
                  <w:rStyle w:val="Hyperlink"/>
                  <w:rFonts w:ascii="AvenirNext LT Pro Bold" w:hAnsi="AvenirNext LT Pro Bold"/>
                  <w:sz w:val="16"/>
                  <w:szCs w:val="16"/>
                </w:rPr>
                <w:t xml:space="preserve"> </w:t>
              </w:r>
              <w:r w:rsidR="00287F3F" w:rsidRPr="00317CAE">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6" w:history="1">
              <w:r w:rsidR="00B55B9D" w:rsidRPr="007F7C3F">
                <w:rPr>
                  <w:rStyle w:val="Hyperlink"/>
                  <w:rFonts w:ascii="AvenirNext LT Pro Bold" w:hAnsi="AvenirNext LT Pro Bold"/>
                  <w:b/>
                  <w:bCs/>
                  <w:color w:val="8A8D8F" w:themeColor="accent3"/>
                  <w:sz w:val="16"/>
                  <w:szCs w:val="20"/>
                  <w:u w:val="none"/>
                </w:rPr>
                <w:t>Entry Portal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supplemental image to depict how you brought your idea to life.</w:t>
            </w:r>
            <w:r w:rsidR="00B259BD" w:rsidRPr="00522107">
              <w:rPr>
                <w:rFonts w:ascii="AvenirNext LT Pro Bold" w:hAnsi="AvenirNext LT Pro Bold"/>
                <w:color w:val="auto"/>
                <w:sz w:val="16"/>
                <w:szCs w:val="16"/>
              </w:rPr>
              <w:br/>
            </w:r>
            <w:r w:rsidR="00B259BD" w:rsidRPr="00522107">
              <w:rPr>
                <w:rFonts w:ascii="AvenirNext LT Pro Bold" w:hAnsi="AvenirNext LT Pro Bold"/>
                <w:sz w:val="12"/>
              </w:rPr>
              <w:br/>
            </w:r>
            <w:r w:rsidR="009D658A" w:rsidRPr="00522107">
              <w:rPr>
                <w:rFonts w:ascii="AvenirNext LT Pro Bold" w:hAnsi="AvenirNext LT Pro Bold"/>
                <w:b/>
                <w:color w:val="B4975A"/>
                <w:sz w:val="20"/>
                <w:szCs w:val="20"/>
              </w:rPr>
              <w:t xml:space="preserve">EXTERNAL </w:t>
            </w:r>
            <w:r w:rsidR="0012376A" w:rsidRPr="00522107">
              <w:rPr>
                <w:rFonts w:ascii="AvenirNext LT Pro Bold" w:hAnsi="AvenirNext LT Pro Bold"/>
                <w:b/>
                <w:color w:val="B4975A"/>
                <w:sz w:val="20"/>
                <w:szCs w:val="20"/>
              </w:rPr>
              <w:t>WEBSITES</w:t>
            </w:r>
            <w:r w:rsidR="009D658A" w:rsidRPr="00522107">
              <w:rPr>
                <w:rFonts w:ascii="AvenirNext LT Pro Bold" w:hAnsi="AvenirNext LT Pro Bold"/>
                <w:color w:val="B4975A"/>
                <w:sz w:val="20"/>
                <w:szCs w:val="20"/>
              </w:rPr>
              <w:br/>
            </w:r>
            <w:r w:rsidR="00C22C9F" w:rsidRPr="00522107">
              <w:rPr>
                <w:rFonts w:ascii="AvenirNext LT Pro Bold" w:hAnsi="AvenirNext LT Pro Bold"/>
                <w:color w:val="auto"/>
                <w:sz w:val="16"/>
                <w:szCs w:val="16"/>
              </w:rPr>
              <w:t xml:space="preserve">Do not direct judges to </w:t>
            </w:r>
            <w:r w:rsidR="00AD2435" w:rsidRPr="00522107">
              <w:rPr>
                <w:rFonts w:ascii="AvenirNext LT Pro Bold" w:hAnsi="AvenirNext LT Pro Bold"/>
                <w:color w:val="auto"/>
                <w:sz w:val="16"/>
                <w:szCs w:val="16"/>
              </w:rPr>
              <w:t xml:space="preserve">visit </w:t>
            </w:r>
            <w:r w:rsidR="00C22C9F" w:rsidRPr="00522107">
              <w:rPr>
                <w:rFonts w:ascii="AvenirNext LT Pro Bold" w:hAnsi="AvenirNext LT Pro Bold"/>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00336219" w:rsidRPr="00522107">
              <w:rPr>
                <w:rFonts w:ascii="AvenirNext LT Pro Bold" w:hAnsi="AvenirNext LT Pro Bold"/>
                <w:b/>
                <w:color w:val="B4975A"/>
                <w:sz w:val="20"/>
                <w:szCs w:val="20"/>
              </w:rPr>
              <w:t>SOURCES</w:t>
            </w:r>
          </w:p>
          <w:p w14:paraId="705C6F51" w14:textId="0E10A3D3" w:rsidR="00E528DE" w:rsidRPr="00522107" w:rsidRDefault="00DD19C0" w:rsidP="00287F3F">
            <w:pPr>
              <w:spacing w:after="0" w:line="240" w:lineRule="auto"/>
              <w:rPr>
                <w:rFonts w:ascii="AvenirNext LT Pro Bold" w:hAnsi="AvenirNext LT Pro Bold"/>
                <w:color w:val="auto"/>
                <w:sz w:val="16"/>
                <w:szCs w:val="16"/>
              </w:rPr>
            </w:pPr>
            <w:r w:rsidRPr="00522107">
              <w:rPr>
                <w:rFonts w:ascii="AvenirNext LT Pro Bold" w:hAnsi="AvenirNext LT Pro Bold"/>
                <w:color w:val="auto"/>
                <w:sz w:val="16"/>
                <w:szCs w:val="16"/>
              </w:rPr>
              <w:t>All data</w:t>
            </w:r>
            <w:r w:rsidR="00FD3906" w:rsidRPr="00522107">
              <w:rPr>
                <w:rFonts w:ascii="AvenirNext LT Pro Bold" w:hAnsi="AvenirNext LT Pro Bold"/>
                <w:color w:val="auto"/>
                <w:sz w:val="16"/>
                <w:szCs w:val="16"/>
              </w:rPr>
              <w:t xml:space="preserve"> included</w:t>
            </w:r>
            <w:r w:rsidRPr="00522107">
              <w:rPr>
                <w:rFonts w:ascii="AvenirNext LT Pro Bold" w:hAnsi="AvenirNext LT Pro Bold"/>
                <w:color w:val="auto"/>
                <w:sz w:val="16"/>
                <w:szCs w:val="16"/>
              </w:rPr>
              <w:t xml:space="preserve"> in the entry form must reference a specific, verifiable source.</w:t>
            </w: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1D60B62B" w14:textId="78F682C8" w:rsidR="00F053F4" w:rsidRPr="00522107" w:rsidRDefault="00F053F4" w:rsidP="00F053F4">
            <w:pPr>
              <w:spacing w:after="0" w:line="240" w:lineRule="auto"/>
              <w:contextualSpacing/>
              <w:rPr>
                <w:rStyle w:val="Hyperlink"/>
                <w:rFonts w:ascii="AvenirNext LT Pro Bold" w:hAnsi="AvenirNext LT Pro Bold"/>
                <w:b/>
                <w:color w:val="8A8D8F" w:themeColor="accent3"/>
                <w:sz w:val="16"/>
                <w:szCs w:val="16"/>
                <w:u w:val="none"/>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Next LT Pro Bold" w:hAnsi="AvenirNext LT Pro Bold"/>
                <w:color w:val="auto"/>
                <w:sz w:val="16"/>
                <w:szCs w:val="16"/>
              </w:rPr>
              <w:t xml:space="preserve"> </w:t>
            </w:r>
            <w:r w:rsidRPr="00522107">
              <w:rPr>
                <w:rFonts w:ascii="AvenirNext LT Pro Bold" w:hAnsi="AvenirNext LT Pro Bold"/>
                <w:color w:val="auto"/>
                <w:sz w:val="16"/>
                <w:szCs w:val="16"/>
              </w:rPr>
              <w:t>reel should focus on creative examples</w:t>
            </w:r>
            <w:r w:rsidR="005779E2">
              <w:rPr>
                <w:rFonts w:ascii="AvenirNext LT Pro Bold" w:hAnsi="AvenirNext LT Pro Bold"/>
                <w:color w:val="auto"/>
                <w:sz w:val="16"/>
                <w:szCs w:val="16"/>
              </w:rPr>
              <w:t xml:space="preserve"> or other materials created to bring the idea to life internally or externally</w:t>
            </w:r>
            <w:r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7" w:history="1">
              <w:r w:rsidRPr="00522107">
                <w:rPr>
                  <w:rStyle w:val="Hyperlink"/>
                  <w:rFonts w:ascii="AvenirNext LT Pro Bold" w:hAnsi="AvenirNext LT Pro Bold"/>
                  <w:b/>
                  <w:color w:val="8A8D8F" w:themeColor="accent3"/>
                  <w:sz w:val="16"/>
                  <w:szCs w:val="16"/>
                  <w:u w:val="none"/>
                </w:rPr>
                <w:t>Creative Requirements Guide</w:t>
              </w:r>
            </w:hyperlink>
            <w:r w:rsidRPr="00522107">
              <w:rPr>
                <w:rStyle w:val="Hyperlink"/>
                <w:rFonts w:ascii="AvenirNext LT Pro Bold" w:hAnsi="AvenirNext LT Pro Bold"/>
                <w:b/>
                <w:color w:val="8A8D8F" w:themeColor="accent3"/>
                <w:sz w:val="16"/>
                <w:szCs w:val="16"/>
                <w:u w:val="none"/>
              </w:rPr>
              <w:t>.</w:t>
            </w:r>
          </w:p>
          <w:p w14:paraId="22395C20" w14:textId="77777777"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p>
          <w:p w14:paraId="0D8FFC90" w14:textId="30AB4E79"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At minimum, 70% of the reel must be examples of the integral creative work that your audience </w:t>
            </w:r>
            <w:r w:rsidR="004A766C" w:rsidRPr="00522107">
              <w:rPr>
                <w:rFonts w:ascii="AvenirNext LT Pro Bold" w:hAnsi="AvenirNext LT Pro Bold"/>
                <w:color w:val="auto"/>
                <w:sz w:val="16"/>
                <w:szCs w:val="20"/>
              </w:rPr>
              <w:t>experienced,</w:t>
            </w:r>
            <w:r w:rsidR="004A766C">
              <w:rPr>
                <w:rFonts w:ascii="AvenirNext LT Pro Bold" w:hAnsi="AvenirNext LT Pro Bold"/>
                <w:color w:val="auto"/>
                <w:sz w:val="16"/>
                <w:szCs w:val="20"/>
              </w:rPr>
              <w:t xml:space="preserve"> or other materials created to bring the idea to life internally or externally</w:t>
            </w:r>
            <w:r w:rsidRPr="00522107">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2D522005" w14:textId="68D4AD37" w:rsidR="000C55D1"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Review all rules, regulations, and category definitions.</w:t>
            </w:r>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Each year, judges provide advice for the next year’s entrants. Review tips from judges on each scoring section, creative examples, and overall tips on presenting your case.</w:t>
            </w:r>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A selection of past winning entries are made complimentary for entrants. While there is no one formula for presenting a winning case, entrants are encouraged to review these cases for inspiration.</w:t>
            </w:r>
          </w:p>
          <w:p w14:paraId="28450283" w14:textId="77777777" w:rsidR="000C55D1" w:rsidRDefault="000C55D1" w:rsidP="00F053F4">
            <w:pPr>
              <w:spacing w:after="0" w:line="240" w:lineRule="auto"/>
              <w:rPr>
                <w:rFonts w:ascii="AvenirNext LT Pro Bold" w:hAnsi="AvenirNext LT Pro Bold"/>
                <w:color w:val="auto"/>
                <w:sz w:val="16"/>
                <w:szCs w:val="20"/>
              </w:rPr>
            </w:pPr>
          </w:p>
          <w:p w14:paraId="66FE9946" w14:textId="74FF3A05" w:rsidR="00F053F4" w:rsidRPr="00522107" w:rsidRDefault="000C55D1" w:rsidP="00F053F4">
            <w:pPr>
              <w:spacing w:after="0" w:line="240" w:lineRule="auto"/>
              <w:rPr>
                <w:rFonts w:ascii="AvenirNext LT Pro Bold" w:hAnsi="AvenirNext LT Pro Bold"/>
                <w:color w:val="auto"/>
                <w:sz w:val="16"/>
                <w:szCs w:val="20"/>
              </w:rPr>
            </w:pPr>
            <w:r>
              <w:rPr>
                <w:rFonts w:ascii="AvenirNext LT Pro Bold" w:hAnsi="AvenirNext LT Pro Bold"/>
                <w:color w:val="auto"/>
                <w:sz w:val="16"/>
                <w:szCs w:val="20"/>
              </w:rPr>
              <w:t xml:space="preserve">You can access and download the Entry Kit, the Effective Entry Guide, and the Case Study samples </w:t>
            </w:r>
            <w:hyperlink r:id="rId18" w:history="1">
              <w:r w:rsidRPr="000C55D1">
                <w:rPr>
                  <w:rStyle w:val="Hyperlink"/>
                  <w:rFonts w:ascii="AvenirNext LT Pro Bold" w:hAnsi="AvenirNext LT Pro Bold"/>
                  <w:b/>
                  <w:bCs/>
                  <w:color w:val="8A8D8F" w:themeColor="accent4"/>
                  <w:sz w:val="16"/>
                  <w:szCs w:val="20"/>
                  <w:u w:val="none"/>
                </w:rPr>
                <w:t>here</w:t>
              </w:r>
            </w:hyperlink>
            <w:r>
              <w:rPr>
                <w:rFonts w:ascii="AvenirNext LT Pro Bold" w:hAnsi="AvenirNext LT Pro Bold"/>
                <w:color w:val="auto"/>
                <w:sz w:val="16"/>
                <w:szCs w:val="20"/>
              </w:rPr>
              <w:t>.</w:t>
            </w:r>
            <w:r w:rsidR="00F053F4" w:rsidRPr="00522107">
              <w:rPr>
                <w:rFonts w:ascii="AvenirNext LT Pro Bold" w:hAnsi="AvenirNext LT Pro Bold"/>
                <w:color w:val="auto"/>
                <w:sz w:val="16"/>
                <w:szCs w:val="20"/>
              </w:rPr>
              <w:br/>
            </w:r>
            <w:r w:rsidR="00F053F4" w:rsidRPr="00522107">
              <w:rPr>
                <w:rFonts w:ascii="AvenirNext LT Pro Bold" w:hAnsi="AvenirNext LT Pro Bold"/>
                <w:color w:val="auto"/>
                <w:sz w:val="12"/>
                <w:szCs w:val="20"/>
              </w:rPr>
              <w:br/>
            </w:r>
            <w:r w:rsidR="00F053F4" w:rsidRPr="00F053F4">
              <w:rPr>
                <w:rFonts w:ascii="AvenirNext LT Pro Bold" w:hAnsi="AvenirNext LT Pro Bold"/>
                <w:b/>
                <w:color w:val="B4975A"/>
                <w:sz w:val="20"/>
                <w:szCs w:val="20"/>
              </w:rPr>
              <w:t>PAST EFFIE JUDGES</w:t>
            </w:r>
            <w:r w:rsidR="00F053F4" w:rsidRPr="00522107">
              <w:rPr>
                <w:rFonts w:ascii="AvenirNext LT Pro Bold" w:hAnsi="AvenirNext LT Pro Bold"/>
                <w:color w:val="auto"/>
                <w:sz w:val="16"/>
                <w:szCs w:val="20"/>
              </w:rPr>
              <w:br/>
              <w:t xml:space="preserve">Teams are encouraged to ask past Effie judges within their company to review their entry.  </w:t>
            </w:r>
            <w:r w:rsidR="00F053F4" w:rsidRPr="00522107">
              <w:rPr>
                <w:rFonts w:ascii="AvenirNext LT Pro Bold" w:hAnsi="AvenirNext LT Pro Bold"/>
                <w:color w:val="auto"/>
                <w:sz w:val="16"/>
                <w:szCs w:val="20"/>
              </w:rPr>
              <w:br/>
            </w:r>
            <w:r>
              <w:rPr>
                <w:rStyle w:val="normaltextrun"/>
                <w:rFonts w:ascii="AvenirNext LT Pro Bold" w:hAnsi="AvenirNext LT Pro Bold"/>
                <w:sz w:val="16"/>
                <w:szCs w:val="16"/>
                <w:shd w:val="clear" w:color="auto" w:fill="FFFFFF"/>
              </w:rPr>
              <w:t>Interested in judging? Email Kasia at </w:t>
            </w:r>
            <w:hyperlink r:id="rId19" w:tgtFrame="_blank" w:history="1">
              <w:r w:rsidRPr="000C55D1">
                <w:rPr>
                  <w:rStyle w:val="normaltextrun"/>
                  <w:rFonts w:ascii="AvenirNext LT Pro Bold" w:hAnsi="AvenirNext LT Pro Bold" w:cs="Segoe UI"/>
                  <w:b/>
                  <w:bCs/>
                  <w:color w:val="B4975A" w:themeColor="accent2"/>
                  <w:sz w:val="16"/>
                  <w:szCs w:val="16"/>
                  <w:u w:val="single"/>
                  <w:shd w:val="clear" w:color="auto" w:fill="FFFFFF"/>
                </w:rPr>
                <w:t>kasia.gluszak@eaca.eu</w:t>
              </w:r>
            </w:hyperlink>
            <w:r>
              <w:rPr>
                <w:rStyle w:val="normaltextrun"/>
                <w:rFonts w:ascii="AvenirNext LT Pro Bold" w:hAnsi="AvenirNext LT Pro Bold"/>
                <w:sz w:val="16"/>
                <w:szCs w:val="16"/>
                <w:shd w:val="clear" w:color="auto" w:fill="FFFFFF"/>
              </w:rPr>
              <w:t>.</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75F52EF7" w14:textId="474BC920"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r>
            <w:r w:rsidR="000C55D1">
              <w:rPr>
                <w:rStyle w:val="normaltextrun"/>
                <w:rFonts w:ascii="AvenirNext LT Pro Bold" w:hAnsi="AvenirNext LT Pro Bold"/>
                <w:sz w:val="16"/>
                <w:szCs w:val="16"/>
                <w:shd w:val="clear" w:color="auto" w:fill="FFFFFF"/>
              </w:rPr>
              <w:t>The Effie Insight Guide provides written feedback from the judges who scored your case.  Purchase the Insight Guide (€150) in the </w:t>
            </w:r>
            <w:hyperlink r:id="rId20" w:tgtFrame="_blank" w:history="1">
              <w:r w:rsidR="000C55D1">
                <w:rPr>
                  <w:rStyle w:val="normaltextrun"/>
                  <w:rFonts w:ascii="AvenirNext LT Pro Bold" w:hAnsi="AvenirNext LT Pro Bold" w:cs="Segoe UI"/>
                  <w:b/>
                  <w:bCs/>
                  <w:color w:val="8A8D8F"/>
                  <w:sz w:val="16"/>
                  <w:szCs w:val="16"/>
                  <w:shd w:val="clear" w:color="auto" w:fill="FFFFFF"/>
                </w:rPr>
                <w:t>Entry Portal</w:t>
              </w:r>
            </w:hyperlink>
            <w:r w:rsidR="000C55D1">
              <w:rPr>
                <w:rStyle w:val="normaltextrun"/>
                <w:rFonts w:ascii="AvenirNext LT Pro Bold" w:hAnsi="AvenirNext LT Pro Bold"/>
                <w:color w:val="8A8D8F"/>
                <w:sz w:val="16"/>
                <w:szCs w:val="16"/>
                <w:shd w:val="clear" w:color="auto" w:fill="FFFFFF"/>
              </w:rPr>
              <w:t> </w:t>
            </w:r>
            <w:r w:rsidR="000C55D1">
              <w:rPr>
                <w:rStyle w:val="normaltextrun"/>
                <w:rFonts w:ascii="AvenirNext LT Pro Bold" w:hAnsi="AvenirNext LT Pro Bold"/>
                <w:sz w:val="16"/>
                <w:szCs w:val="16"/>
                <w:shd w:val="clear" w:color="auto" w:fill="FFFFFF"/>
              </w:rPr>
              <w:t xml:space="preserve">to learn how to improve your </w:t>
            </w:r>
            <w:r w:rsidR="002279D2">
              <w:rPr>
                <w:rStyle w:val="normaltextrun"/>
                <w:rFonts w:ascii="AvenirNext LT Pro Bold" w:hAnsi="AvenirNext LT Pro Bold"/>
                <w:sz w:val="16"/>
                <w:szCs w:val="16"/>
                <w:shd w:val="clear" w:color="auto" w:fill="FFFFFF"/>
              </w:rPr>
              <w:t xml:space="preserve">future </w:t>
            </w:r>
            <w:r w:rsidR="000C55D1">
              <w:rPr>
                <w:rStyle w:val="normaltextrun"/>
                <w:rFonts w:ascii="AvenirNext LT Pro Bold" w:hAnsi="AvenirNext LT Pro Bold"/>
                <w:sz w:val="16"/>
                <w:szCs w:val="16"/>
                <w:shd w:val="clear" w:color="auto" w:fill="FFFFFF"/>
              </w:rPr>
              <w:t>submission</w:t>
            </w:r>
            <w:r w:rsidR="002279D2">
              <w:rPr>
                <w:rStyle w:val="normaltextrun"/>
                <w:rFonts w:ascii="AvenirNext LT Pro Bold" w:hAnsi="AvenirNext LT Pro Bold"/>
                <w:sz w:val="16"/>
                <w:szCs w:val="16"/>
                <w:shd w:val="clear" w:color="auto" w:fill="FFFFFF"/>
              </w:rPr>
              <w:t>s</w:t>
            </w:r>
            <w:r w:rsidR="000C55D1">
              <w:rPr>
                <w:rStyle w:val="normaltextrun"/>
                <w:rFonts w:ascii="AvenirNext LT Pro Bold" w:hAnsi="AvenirNext LT Pro Bold"/>
                <w:sz w:val="16"/>
                <w:szCs w:val="16"/>
                <w:shd w:val="clear" w:color="auto" w:fill="FFFFFF"/>
              </w:rPr>
              <w:t>.</w:t>
            </w: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00986A73" w14:textId="4A2F8F9D" w:rsidR="00F053F4" w:rsidRPr="000C55D1" w:rsidRDefault="000C55D1" w:rsidP="000C55D1">
            <w:pPr>
              <w:spacing w:after="60" w:line="276" w:lineRule="auto"/>
              <w:rPr>
                <w:rFonts w:ascii="AvenirNext LT Pro Bold" w:hAnsi="AvenirNext LT Pro Bold"/>
                <w:sz w:val="20"/>
                <w:szCs w:val="20"/>
              </w:rPr>
            </w:pPr>
            <w:r>
              <w:rPr>
                <w:rStyle w:val="normaltextrun"/>
                <w:rFonts w:ascii="AvenirNext LT Pro Bold" w:hAnsi="AvenirNext LT Pro Bold"/>
                <w:sz w:val="16"/>
                <w:szCs w:val="16"/>
                <w:shd w:val="clear" w:color="auto" w:fill="FFFFFF"/>
              </w:rPr>
              <w:t>Email Kasia at</w:t>
            </w:r>
            <w:r>
              <w:rPr>
                <w:rStyle w:val="normaltextrun"/>
                <w:rFonts w:ascii="AvenirNext LT Pro Bold" w:hAnsi="AvenirNext LT Pro Bold"/>
                <w:b/>
                <w:bCs/>
                <w:color w:val="8A8D8F"/>
                <w:sz w:val="16"/>
                <w:szCs w:val="16"/>
                <w:shd w:val="clear" w:color="auto" w:fill="FFFFFF"/>
              </w:rPr>
              <w:t> </w:t>
            </w:r>
            <w:hyperlink r:id="rId21" w:tgtFrame="_blank" w:history="1">
              <w:r w:rsidRPr="000C55D1">
                <w:rPr>
                  <w:rStyle w:val="normaltextrun"/>
                  <w:rFonts w:ascii="AvenirNext LT Pro Bold" w:hAnsi="AvenirNext LT Pro Bold" w:cs="Segoe UI"/>
                  <w:b/>
                  <w:bCs/>
                  <w:color w:val="B4975A" w:themeColor="accent2"/>
                  <w:sz w:val="16"/>
                  <w:szCs w:val="16"/>
                  <w:u w:val="single"/>
                  <w:shd w:val="clear" w:color="auto" w:fill="FFFFFF"/>
                </w:rPr>
                <w:t>kasia.gluszak@eaca.eu</w:t>
              </w:r>
            </w:hyperlink>
            <w:r>
              <w:rPr>
                <w:rStyle w:val="normaltextrun"/>
                <w:rFonts w:ascii="AvenirNext LT Pro Bold" w:hAnsi="AvenirNext LT Pro Bold"/>
                <w:b/>
                <w:bCs/>
                <w:color w:val="8A8D8F"/>
                <w:sz w:val="16"/>
                <w:szCs w:val="16"/>
                <w:shd w:val="clear" w:color="auto" w:fill="FFFFFF"/>
              </w:rPr>
              <w:t>. </w:t>
            </w:r>
            <w:r>
              <w:rPr>
                <w:rStyle w:val="eop"/>
                <w:rFonts w:ascii="AvenirNext LT Pro Bold" w:hAnsi="AvenirNext LT Pro Bold"/>
                <w:color w:val="8A8D8F"/>
                <w:sz w:val="16"/>
                <w:szCs w:val="16"/>
                <w:shd w:val="clear" w:color="auto" w:fill="FFFFFF"/>
              </w:rPr>
              <w:t> </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0136B438"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2" w:history="1">
              <w:r w:rsidRPr="00E460A9">
                <w:rPr>
                  <w:rStyle w:val="Hyperlink"/>
                  <w:rFonts w:ascii="AvenirNext LT Pro Bold" w:hAnsi="AvenirNext LT Pro Bold"/>
                  <w:b/>
                  <w:color w:val="8A8D8F" w:themeColor="accent3"/>
                  <w:sz w:val="16"/>
                  <w:szCs w:val="20"/>
                  <w:u w:val="none"/>
                </w:rPr>
                <w:t>Entry Portal</w:t>
              </w:r>
            </w:hyperlink>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6F709032"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23" w:history="1">
              <w:r w:rsidRPr="00E460A9">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D37D54" w:rsidRDefault="001A2C32" w:rsidP="00953C1D">
            <w:pPr>
              <w:spacing w:before="120" w:after="120" w:line="240" w:lineRule="auto"/>
              <w:rPr>
                <w:rFonts w:ascii="AvenirNext LT Pro Bold" w:hAnsi="AvenirNext LT Pro Bold"/>
                <w:b/>
                <w:color w:val="auto"/>
                <w:sz w:val="20"/>
              </w:rPr>
            </w:pPr>
            <w:r w:rsidRPr="00D37D54">
              <w:rPr>
                <w:rFonts w:ascii="AvenirNext LT Pro Bold" w:hAnsi="AvenirNext LT Pro Bold"/>
                <w:b/>
                <w:color w:val="auto"/>
                <w:sz w:val="20"/>
              </w:rPr>
              <w:t>BRAND NAME</w:t>
            </w:r>
          </w:p>
          <w:p w14:paraId="2D9F22CA" w14:textId="72DF35F8" w:rsidR="001A2C32" w:rsidRPr="00522107" w:rsidRDefault="00472F54" w:rsidP="00953C1D">
            <w:pPr>
              <w:spacing w:before="120" w:after="120" w:line="240" w:lineRule="auto"/>
              <w:rPr>
                <w:rFonts w:ascii="AvenirNext LT Pro Bold" w:hAnsi="AvenirNext LT Pro Bold"/>
                <w:color w:val="auto"/>
                <w:sz w:val="20"/>
              </w:rPr>
            </w:pPr>
            <w:r w:rsidRPr="00D37D54">
              <w:rPr>
                <w:rFonts w:ascii="AvenirNext LT Pro Bold" w:hAnsi="AvenirNext LT Pro Bold"/>
                <w:i/>
                <w:sz w:val="16"/>
                <w:szCs w:val="18"/>
              </w:rPr>
              <w:t xml:space="preserve">Note: </w:t>
            </w:r>
            <w:r w:rsidR="00AE103C" w:rsidRPr="00D37D54">
              <w:rPr>
                <w:rFonts w:ascii="AvenirNext LT Pro Bold" w:hAnsi="AvenirNext LT Pro Bold"/>
                <w:i/>
                <w:sz w:val="16"/>
                <w:szCs w:val="18"/>
              </w:rPr>
              <w:t xml:space="preserve">The </w:t>
            </w:r>
            <w:r w:rsidR="00F60AB2" w:rsidRPr="00D37D54">
              <w:rPr>
                <w:rFonts w:ascii="AvenirNext LT Pro Bold" w:hAnsi="AvenirNext LT Pro Bold"/>
                <w:i/>
                <w:sz w:val="16"/>
                <w:szCs w:val="18"/>
              </w:rPr>
              <w:t>parent company will be listed in the Client Company field of the online Entry Portal credits area</w:t>
            </w:r>
            <w:r w:rsidR="00E9209A" w:rsidRPr="00D37D54">
              <w:rPr>
                <w:rFonts w:ascii="AvenirNext LT Pro Bold" w:hAnsi="AvenirNext LT Pro Bold"/>
                <w:i/>
                <w:sz w:val="16"/>
                <w:szCs w:val="18"/>
              </w:rPr>
              <w:t>,</w:t>
            </w:r>
            <w:r w:rsidRPr="00D37D54">
              <w:rPr>
                <w:rFonts w:ascii="AvenirNext LT Pro Bold" w:hAnsi="AvenirNext LT Pro Bold"/>
                <w:i/>
                <w:sz w:val="16"/>
                <w:szCs w:val="18"/>
              </w:rPr>
              <w:t xml:space="preserve"> so should not be listed here.</w:t>
            </w:r>
            <w:r w:rsidR="00AE103C" w:rsidRPr="00D37D54">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63CD8CC2" w:rsidR="001A2C32" w:rsidRPr="00522107" w:rsidRDefault="006D2074" w:rsidP="00953C1D">
            <w:pPr>
              <w:spacing w:before="120" w:after="120" w:line="240" w:lineRule="auto"/>
              <w:rPr>
                <w:rFonts w:ascii="AvenirNext LT Pro Bold" w:hAnsi="AvenirNext LT Pro Bold"/>
                <w:b/>
                <w:sz w:val="18"/>
                <w:szCs w:val="18"/>
              </w:rPr>
            </w:pPr>
            <w:r>
              <w:rPr>
                <w:rFonts w:ascii="AvenirNext LT Pro Bold" w:hAnsi="AvenirNext LT Pro Bold"/>
                <w:sz w:val="18"/>
                <w:szCs w:val="18"/>
              </w:rPr>
              <w:t>DD</w:t>
            </w:r>
            <w:r w:rsidR="001A2C32" w:rsidRPr="00522107">
              <w:rPr>
                <w:rFonts w:ascii="AvenirNext LT Pro Bold" w:hAnsi="AvenirNext LT Pro Bold"/>
                <w:sz w:val="18"/>
                <w:szCs w:val="18"/>
              </w:rPr>
              <w:t>/</w:t>
            </w:r>
            <w:r>
              <w:rPr>
                <w:rFonts w:ascii="AvenirNext LT Pro Bold" w:hAnsi="AvenirNext LT Pro Bold"/>
                <w:sz w:val="18"/>
                <w:szCs w:val="18"/>
              </w:rPr>
              <w:t>MM</w:t>
            </w:r>
            <w:r w:rsidR="001A2C32" w:rsidRPr="00522107">
              <w:rPr>
                <w:rFonts w:ascii="AvenirNext LT Pro Bold" w:hAnsi="AvenirNext LT Pro Bold"/>
                <w:sz w:val="18"/>
                <w:szCs w:val="18"/>
              </w:rPr>
              <w:t xml:space="preserve">/YY – </w:t>
            </w:r>
            <w:r>
              <w:rPr>
                <w:rFonts w:ascii="AvenirNext LT Pro Bold" w:hAnsi="AvenirNext LT Pro Bold"/>
                <w:sz w:val="18"/>
                <w:szCs w:val="18"/>
              </w:rPr>
              <w:t>DD</w:t>
            </w:r>
            <w:r w:rsidR="001A2C32" w:rsidRPr="00522107">
              <w:rPr>
                <w:rFonts w:ascii="AvenirNext LT Pro Bold" w:hAnsi="AvenirNext LT Pro Bold"/>
                <w:sz w:val="18"/>
                <w:szCs w:val="18"/>
              </w:rPr>
              <w:t>/</w:t>
            </w:r>
            <w:r>
              <w:rPr>
                <w:rFonts w:ascii="AvenirNext LT Pro Bold" w:hAnsi="AvenirNext LT Pro Bold"/>
                <w:sz w:val="18"/>
                <w:szCs w:val="18"/>
              </w:rPr>
              <w:t>MM</w:t>
            </w:r>
            <w:r w:rsidR="001A2C32" w:rsidRPr="00522107">
              <w:rPr>
                <w:rFonts w:ascii="AvenirNext LT Pro Bold" w:hAnsi="AvenirNext LT Pro Bold"/>
                <w:sz w:val="18"/>
                <w:szCs w:val="18"/>
              </w:rPr>
              <w:t>/YY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80102F" w:rsidRPr="00522107" w14:paraId="46E903E3"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446FA65" w14:textId="77777777" w:rsidR="0080102F" w:rsidRDefault="0080102F" w:rsidP="0080102F">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INDUSTRY SECTOR</w:t>
            </w:r>
          </w:p>
          <w:p w14:paraId="49A2237D" w14:textId="6200FA36" w:rsidR="0080102F" w:rsidRPr="00522107" w:rsidRDefault="0080102F" w:rsidP="0080102F">
            <w:pPr>
              <w:spacing w:before="120" w:after="120" w:line="240" w:lineRule="auto"/>
              <w:rPr>
                <w:rFonts w:ascii="AvenirNext LT Pro Bold" w:hAnsi="AvenirNext LT Pro Bold"/>
                <w:b/>
                <w:color w:val="auto"/>
                <w:sz w:val="20"/>
              </w:rPr>
            </w:pPr>
            <w:r>
              <w:rPr>
                <w:rFonts w:ascii="AvenirNext LT Pro Bold" w:hAnsi="AvenirNext LT Pro Bold"/>
                <w:i/>
                <w:sz w:val="16"/>
                <w:szCs w:val="18"/>
              </w:rPr>
              <w:t>Classify your brand by one of the available industry areas</w:t>
            </w:r>
          </w:p>
        </w:tc>
        <w:tc>
          <w:tcPr>
            <w:tcW w:w="5395" w:type="dxa"/>
            <w:tcBorders>
              <w:top w:val="nil"/>
              <w:left w:val="single" w:sz="12" w:space="0" w:color="auto"/>
              <w:bottom w:val="nil"/>
              <w:right w:val="nil"/>
            </w:tcBorders>
            <w:vAlign w:val="center"/>
          </w:tcPr>
          <w:p w14:paraId="6C384CD9" w14:textId="065B161C" w:rsidR="0080102F" w:rsidRPr="00522107" w:rsidRDefault="0080102F" w:rsidP="00953C1D">
            <w:pPr>
              <w:spacing w:before="120" w:after="120" w:line="240" w:lineRule="auto"/>
              <w:rPr>
                <w:rFonts w:ascii="AvenirNext LT Pro Bold" w:hAnsi="AvenirNext LT Pro Bold"/>
                <w:sz w:val="18"/>
                <w:szCs w:val="18"/>
              </w:rPr>
            </w:pPr>
            <w:r w:rsidRPr="00690A72">
              <w:rPr>
                <w:rFonts w:ascii="Avenir Next LT Pro" w:hAnsi="Avenir Next LT Pro"/>
                <w:color w:val="auto"/>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w:t>
            </w:r>
            <w:proofErr w:type="spellStart"/>
            <w:r w:rsidRPr="00690A72">
              <w:rPr>
                <w:rFonts w:ascii="Avenir Next LT Pro" w:hAnsi="Avenir Next LT Pro"/>
                <w:color w:val="auto"/>
                <w:sz w:val="18"/>
                <w:szCs w:val="18"/>
              </w:rPr>
              <w:t>Jewellery</w:t>
            </w:r>
            <w:proofErr w:type="spellEnd"/>
            <w:r w:rsidRPr="00690A72">
              <w:rPr>
                <w:rFonts w:ascii="Avenir Next LT Pro" w:hAnsi="Avenir Next LT Pro"/>
                <w:color w:val="auto"/>
                <w:sz w:val="18"/>
                <w:szCs w:val="18"/>
              </w:rPr>
              <w:t xml:space="preserve"> / Financial Services &amp; Banking / Food &amp; Beverages (Non-Alcoholic) / Government &amp; Public Services / Health &amp; Wellness / Health Care / Hobbies, Leisure &amp; Recreation / Home Furnishings &amp; Appliances / Household Supplies / Industrial, Building &amp; Agricultural / Insurance / Internet &amp; Telecom / Non-Profit / Personal Care / Pet Care / Pharmaceuticals / Professional Services / Retail Stores &amp; Online Marketplaces / Software Services &amp; Platforms / Transportation / Tobacco/ Travel, Tourism &amp; Restaurants / Other</w:t>
            </w:r>
          </w:p>
        </w:tc>
      </w:tr>
      <w:tr w:rsidR="00634A08" w:rsidRPr="00522107" w14:paraId="2DEE4B35"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B0A18" w14:textId="70E6D616" w:rsidR="00634A08" w:rsidRDefault="00634A08" w:rsidP="00634A08">
            <w:pPr>
              <w:spacing w:after="0" w:line="240" w:lineRule="auto"/>
              <w:textAlignment w:val="baseline"/>
              <w:rPr>
                <w:rFonts w:ascii="AvenirNext LT Pro Bold" w:eastAsia="Times New Roman" w:hAnsi="AvenirNext LT Pro Bold" w:cs="Segoe UI"/>
                <w:color w:val="auto"/>
                <w:sz w:val="20"/>
                <w:szCs w:val="20"/>
                <w:lang w:val="en-GB" w:eastAsia="fi-FI"/>
              </w:rPr>
            </w:pPr>
            <w:r w:rsidRPr="00634A08">
              <w:rPr>
                <w:rFonts w:ascii="AvenirNext LT Pro Bold" w:eastAsia="Times New Roman" w:hAnsi="AvenirNext LT Pro Bold" w:cs="Segoe UI"/>
                <w:b/>
                <w:bCs/>
                <w:color w:val="auto"/>
                <w:sz w:val="20"/>
                <w:szCs w:val="20"/>
                <w:lang w:eastAsia="fi-FI"/>
              </w:rPr>
              <w:t>BEST OF EUROPE CATEGORY</w:t>
            </w:r>
            <w:r w:rsidRPr="00634A08">
              <w:rPr>
                <w:rFonts w:ascii="AvenirNext LT Pro Bold" w:eastAsia="Times New Roman" w:hAnsi="AvenirNext LT Pro Bold" w:cs="Segoe UI"/>
                <w:color w:val="auto"/>
                <w:sz w:val="20"/>
                <w:szCs w:val="20"/>
                <w:lang w:val="en-GB" w:eastAsia="fi-FI"/>
              </w:rPr>
              <w:t> </w:t>
            </w:r>
          </w:p>
          <w:p w14:paraId="62AFF5AA"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p>
          <w:p w14:paraId="03FC4BC9" w14:textId="7F6F6E49"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r w:rsidRPr="00634A08">
              <w:rPr>
                <w:rFonts w:ascii="AvenirNext LT Pro Bold" w:eastAsia="Times New Roman" w:hAnsi="AvenirNext LT Pro Bold" w:cs="Segoe UI"/>
                <w:i/>
                <w:iCs/>
                <w:sz w:val="16"/>
                <w:szCs w:val="16"/>
                <w:lang w:eastAsia="fi-FI"/>
              </w:rPr>
              <w:t>List the Best of Europe category you plan to enter this case in here. </w:t>
            </w:r>
            <w:r w:rsidRPr="00634A08">
              <w:rPr>
                <w:rFonts w:ascii="AvenirNext LT Pro Bold" w:eastAsia="Times New Roman" w:hAnsi="AvenirNext LT Pro Bold" w:cs="Segoe UI"/>
                <w:sz w:val="16"/>
                <w:szCs w:val="16"/>
                <w:lang w:val="en-GB" w:eastAsia="fi-FI"/>
              </w:rPr>
              <w:t> </w:t>
            </w:r>
          </w:p>
        </w:tc>
        <w:tc>
          <w:tcPr>
            <w:tcW w:w="5395" w:type="dxa"/>
            <w:tcBorders>
              <w:top w:val="nil"/>
              <w:left w:val="single" w:sz="12" w:space="0" w:color="auto"/>
              <w:bottom w:val="nil"/>
              <w:right w:val="nil"/>
            </w:tcBorders>
            <w:vAlign w:val="center"/>
          </w:tcPr>
          <w:p w14:paraId="00F40EF4" w14:textId="77777777" w:rsidR="00634A08" w:rsidRPr="00522107" w:rsidRDefault="00634A08" w:rsidP="00953C1D">
            <w:pPr>
              <w:spacing w:before="120" w:after="120" w:line="240" w:lineRule="auto"/>
              <w:rPr>
                <w:rFonts w:ascii="AvenirNext LT Pro Bold" w:hAnsi="AvenirNext LT Pro Bold"/>
                <w:sz w:val="18"/>
                <w:szCs w:val="18"/>
              </w:rPr>
            </w:pPr>
          </w:p>
        </w:tc>
      </w:tr>
      <w:tr w:rsidR="00634A08" w:rsidRPr="00522107" w14:paraId="2AFB5873"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EBABE6" w14:textId="33610CAB" w:rsidR="00634A08" w:rsidRDefault="00634A08" w:rsidP="00634A08">
            <w:pPr>
              <w:spacing w:after="0" w:line="240" w:lineRule="auto"/>
              <w:textAlignment w:val="baseline"/>
              <w:rPr>
                <w:rFonts w:ascii="AvenirNext LT Pro Bold" w:eastAsia="Times New Roman" w:hAnsi="AvenirNext LT Pro Bold" w:cs="Segoe UI"/>
                <w:color w:val="auto"/>
                <w:sz w:val="20"/>
                <w:szCs w:val="20"/>
                <w:lang w:val="en-GB" w:eastAsia="fi-FI"/>
              </w:rPr>
            </w:pPr>
            <w:r w:rsidRPr="00634A08">
              <w:rPr>
                <w:rFonts w:ascii="AvenirNext LT Pro Bold" w:eastAsia="Times New Roman" w:hAnsi="AvenirNext LT Pro Bold" w:cs="Segoe UI"/>
                <w:b/>
                <w:bCs/>
                <w:color w:val="auto"/>
                <w:sz w:val="20"/>
                <w:szCs w:val="20"/>
                <w:lang w:eastAsia="fi-FI"/>
              </w:rPr>
              <w:t>NATIONAL EFFIE PROGRAMME (IF APPLICABLE)</w:t>
            </w:r>
            <w:r w:rsidRPr="00634A08">
              <w:rPr>
                <w:rFonts w:ascii="AvenirNext LT Pro Bold" w:eastAsia="Times New Roman" w:hAnsi="AvenirNext LT Pro Bold" w:cs="Segoe UI"/>
                <w:color w:val="auto"/>
                <w:sz w:val="20"/>
                <w:szCs w:val="20"/>
                <w:lang w:val="en-GB" w:eastAsia="fi-FI"/>
              </w:rPr>
              <w:t> </w:t>
            </w:r>
          </w:p>
          <w:p w14:paraId="2D2FDD74"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p>
          <w:p w14:paraId="582E8812"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r w:rsidRPr="00634A08">
              <w:rPr>
                <w:rFonts w:ascii="AvenirNext LT Pro Bold" w:eastAsia="Times New Roman" w:hAnsi="AvenirNext LT Pro Bold" w:cs="Segoe UI"/>
                <w:i/>
                <w:iCs/>
                <w:sz w:val="16"/>
                <w:szCs w:val="16"/>
                <w:lang w:eastAsia="fi-FI"/>
              </w:rPr>
              <w:t>List the European Effie </w:t>
            </w:r>
            <w:proofErr w:type="spellStart"/>
            <w:r w:rsidRPr="00634A08">
              <w:rPr>
                <w:rFonts w:ascii="AvenirNext LT Pro Bold" w:eastAsia="Times New Roman" w:hAnsi="AvenirNext LT Pro Bold" w:cs="Segoe UI"/>
                <w:i/>
                <w:iCs/>
                <w:sz w:val="16"/>
                <w:szCs w:val="16"/>
                <w:lang w:eastAsia="fi-FI"/>
              </w:rPr>
              <w:t>programme</w:t>
            </w:r>
            <w:proofErr w:type="spellEnd"/>
            <w:r w:rsidRPr="00634A08">
              <w:rPr>
                <w:rFonts w:ascii="AvenirNext LT Pro Bold" w:eastAsia="Times New Roman" w:hAnsi="AvenirNext LT Pro Bold" w:cs="Segoe UI"/>
                <w:i/>
                <w:iCs/>
                <w:sz w:val="16"/>
                <w:szCs w:val="16"/>
                <w:lang w:eastAsia="fi-FI"/>
              </w:rPr>
              <w:t> in which the campaign won Gold in 2020.</w:t>
            </w:r>
            <w:r w:rsidRPr="00634A08">
              <w:rPr>
                <w:rFonts w:ascii="AvenirNext LT Pro Bold" w:eastAsia="Times New Roman" w:hAnsi="AvenirNext LT Pro Bold" w:cs="Segoe UI"/>
                <w:sz w:val="16"/>
                <w:szCs w:val="16"/>
                <w:lang w:val="en-GB" w:eastAsia="fi-FI"/>
              </w:rPr>
              <w:t> </w:t>
            </w:r>
          </w:p>
          <w:p w14:paraId="716310E8" w14:textId="77777777" w:rsidR="00634A08" w:rsidRPr="00634A08" w:rsidRDefault="00634A08" w:rsidP="00634A08">
            <w:pPr>
              <w:spacing w:after="0" w:line="240" w:lineRule="auto"/>
              <w:textAlignment w:val="baseline"/>
              <w:rPr>
                <w:rFonts w:ascii="AvenirNext LT Pro Bold" w:eastAsia="Times New Roman" w:hAnsi="AvenirNext LT Pro Bold" w:cs="Segoe UI"/>
                <w:b/>
                <w:bCs/>
                <w:color w:val="auto"/>
                <w:sz w:val="20"/>
                <w:szCs w:val="20"/>
                <w:lang w:val="en-GB" w:eastAsia="fi-FI"/>
              </w:rPr>
            </w:pPr>
          </w:p>
        </w:tc>
        <w:tc>
          <w:tcPr>
            <w:tcW w:w="5395" w:type="dxa"/>
            <w:tcBorders>
              <w:top w:val="nil"/>
              <w:left w:val="single" w:sz="12" w:space="0" w:color="auto"/>
              <w:bottom w:val="nil"/>
              <w:right w:val="nil"/>
            </w:tcBorders>
            <w:vAlign w:val="center"/>
          </w:tcPr>
          <w:p w14:paraId="008C8C9F" w14:textId="77777777" w:rsidR="00634A08" w:rsidRPr="00522107" w:rsidRDefault="00634A08" w:rsidP="00953C1D">
            <w:pPr>
              <w:spacing w:before="120" w:after="120" w:line="240" w:lineRule="auto"/>
              <w:rPr>
                <w:rFonts w:ascii="AvenirNext LT Pro Bold" w:hAnsi="AvenirNext LT Pro Bold"/>
                <w:sz w:val="18"/>
                <w:szCs w:val="18"/>
              </w:rPr>
            </w:pPr>
          </w:p>
        </w:tc>
      </w:tr>
      <w:tr w:rsidR="00634A08" w:rsidRPr="00522107" w14:paraId="7EEBD463"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03629" w14:textId="2F7664A9" w:rsidR="00634A08" w:rsidRDefault="00634A08" w:rsidP="00634A08">
            <w:pPr>
              <w:spacing w:after="0" w:line="240" w:lineRule="auto"/>
              <w:textAlignment w:val="baseline"/>
              <w:rPr>
                <w:rFonts w:ascii="AvenirNext LT Pro Bold" w:eastAsia="Times New Roman" w:hAnsi="AvenirNext LT Pro Bold" w:cs="Segoe UI"/>
                <w:color w:val="auto"/>
                <w:sz w:val="20"/>
                <w:szCs w:val="20"/>
                <w:lang w:val="en-GB" w:eastAsia="fi-FI"/>
              </w:rPr>
            </w:pPr>
            <w:r w:rsidRPr="00634A08">
              <w:rPr>
                <w:rFonts w:ascii="AvenirNext LT Pro Bold" w:eastAsia="Times New Roman" w:hAnsi="AvenirNext LT Pro Bold" w:cs="Segoe UI"/>
                <w:b/>
                <w:bCs/>
                <w:color w:val="auto"/>
                <w:sz w:val="20"/>
                <w:szCs w:val="20"/>
                <w:lang w:eastAsia="fi-FI"/>
              </w:rPr>
              <w:t>ORIGINAL CATEGORY (IF APPLICABLE)</w:t>
            </w:r>
            <w:r w:rsidRPr="00634A08">
              <w:rPr>
                <w:rFonts w:ascii="AvenirNext LT Pro Bold" w:eastAsia="Times New Roman" w:hAnsi="AvenirNext LT Pro Bold" w:cs="Segoe UI"/>
                <w:color w:val="auto"/>
                <w:sz w:val="20"/>
                <w:szCs w:val="20"/>
                <w:lang w:val="en-GB" w:eastAsia="fi-FI"/>
              </w:rPr>
              <w:t> </w:t>
            </w:r>
          </w:p>
          <w:p w14:paraId="6C0061E9"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p>
          <w:p w14:paraId="30CA825C"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r w:rsidRPr="00634A08">
              <w:rPr>
                <w:rFonts w:ascii="AvenirNext LT Pro Bold" w:eastAsia="Times New Roman" w:hAnsi="AvenirNext LT Pro Bold" w:cs="Segoe UI"/>
                <w:i/>
                <w:iCs/>
                <w:sz w:val="16"/>
                <w:szCs w:val="16"/>
                <w:lang w:eastAsia="fi-FI"/>
              </w:rPr>
              <w:t>List the original category in which the campaign won a Gold Effie in 2020.</w:t>
            </w:r>
            <w:r w:rsidRPr="00634A08">
              <w:rPr>
                <w:rFonts w:ascii="AvenirNext LT Pro Bold" w:eastAsia="Times New Roman" w:hAnsi="AvenirNext LT Pro Bold" w:cs="Segoe UI"/>
                <w:sz w:val="16"/>
                <w:szCs w:val="16"/>
                <w:lang w:val="en-GB" w:eastAsia="fi-FI"/>
              </w:rPr>
              <w:t> </w:t>
            </w:r>
          </w:p>
          <w:p w14:paraId="42D5EDAE" w14:textId="77777777" w:rsidR="00634A08" w:rsidRPr="00634A08" w:rsidRDefault="00634A08" w:rsidP="00634A08">
            <w:pPr>
              <w:spacing w:after="0" w:line="240" w:lineRule="auto"/>
              <w:textAlignment w:val="baseline"/>
              <w:rPr>
                <w:rFonts w:ascii="AvenirNext LT Pro Bold" w:eastAsia="Times New Roman" w:hAnsi="AvenirNext LT Pro Bold" w:cs="Segoe UI"/>
                <w:b/>
                <w:bCs/>
                <w:color w:val="auto"/>
                <w:sz w:val="20"/>
                <w:szCs w:val="20"/>
                <w:lang w:val="en-GB" w:eastAsia="fi-FI"/>
              </w:rPr>
            </w:pPr>
          </w:p>
        </w:tc>
        <w:tc>
          <w:tcPr>
            <w:tcW w:w="5395" w:type="dxa"/>
            <w:tcBorders>
              <w:top w:val="nil"/>
              <w:left w:val="single" w:sz="12" w:space="0" w:color="auto"/>
              <w:bottom w:val="nil"/>
              <w:right w:val="nil"/>
            </w:tcBorders>
            <w:vAlign w:val="center"/>
          </w:tcPr>
          <w:p w14:paraId="240C176F" w14:textId="77777777" w:rsidR="00634A08" w:rsidRPr="00522107" w:rsidRDefault="00634A08" w:rsidP="00953C1D">
            <w:pPr>
              <w:spacing w:before="120" w:after="120" w:line="240" w:lineRule="auto"/>
              <w:rPr>
                <w:rFonts w:ascii="AvenirNext LT Pro Bold" w:hAnsi="AvenirNext LT Pro Bold"/>
                <w:sz w:val="18"/>
                <w:szCs w:val="18"/>
              </w:rPr>
            </w:pP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1C3766A" w:rsidR="00166630" w:rsidRDefault="00166630" w:rsidP="00166630">
      <w:pPr>
        <w:pStyle w:val="MediumShading1-Accent11"/>
        <w:spacing w:after="120"/>
        <w:rPr>
          <w:rFonts w:ascii="AvenirNext LT Pro Bold" w:hAnsi="AvenirNext LT Pro Bold"/>
          <w:b/>
          <w:sz w:val="16"/>
          <w:szCs w:val="19"/>
        </w:rPr>
      </w:pPr>
    </w:p>
    <w:p w14:paraId="72A2A4D6" w14:textId="623F55B0" w:rsidR="0080102F" w:rsidRDefault="0080102F" w:rsidP="00166630">
      <w:pPr>
        <w:pStyle w:val="MediumShading1-Accent11"/>
        <w:spacing w:after="120"/>
        <w:rPr>
          <w:rFonts w:ascii="AvenirNext LT Pro Bold" w:hAnsi="AvenirNext LT Pro Bold"/>
          <w:b/>
          <w:sz w:val="16"/>
          <w:szCs w:val="19"/>
        </w:rPr>
      </w:pPr>
    </w:p>
    <w:p w14:paraId="32C73321" w14:textId="77777777" w:rsidR="0080102F" w:rsidRPr="00522107" w:rsidRDefault="0080102F" w:rsidP="00166630">
      <w:pPr>
        <w:pStyle w:val="MediumShading1-Accent11"/>
        <w:spacing w:after="120"/>
        <w:rPr>
          <w:rFonts w:ascii="AvenirNext LT Pro Bold" w:hAnsi="AvenirNext LT Pro Bold"/>
          <w:b/>
          <w:sz w:val="16"/>
          <w:szCs w:val="19"/>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2590"/>
        <w:gridCol w:w="8185"/>
        <w:gridCol w:w="15"/>
      </w:tblGrid>
      <w:tr w:rsidR="007563B2" w:rsidRPr="00522107" w14:paraId="7952B56C" w14:textId="77777777" w:rsidTr="00E03883">
        <w:trPr>
          <w:gridBefore w:val="1"/>
          <w:wBefore w:w="15" w:type="dxa"/>
        </w:trPr>
        <w:tc>
          <w:tcPr>
            <w:tcW w:w="10790" w:type="dxa"/>
            <w:gridSpan w:val="3"/>
            <w:tcBorders>
              <w:top w:val="nil"/>
              <w:left w:val="nil"/>
              <w:bottom w:val="nil"/>
              <w:right w:val="nil"/>
            </w:tcBorders>
            <w:shd w:val="clear" w:color="auto" w:fill="B4975A" w:themeFill="accent1"/>
            <w:vAlign w:val="center"/>
          </w:tcPr>
          <w:p w14:paraId="0F097824" w14:textId="77777777"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lastRenderedPageBreak/>
              <w:t>EXECUTIVE SUMMARY</w:t>
            </w:r>
          </w:p>
        </w:tc>
      </w:tr>
      <w:tr w:rsidR="007563B2" w:rsidRPr="00522107" w14:paraId="02DDE37D" w14:textId="77777777" w:rsidTr="00E03883">
        <w:trPr>
          <w:gridBefore w:val="1"/>
          <w:wBefore w:w="15" w:type="dxa"/>
          <w:trHeight w:val="259"/>
        </w:trPr>
        <w:tc>
          <w:tcPr>
            <w:tcW w:w="10790" w:type="dxa"/>
            <w:gridSpan w:val="3"/>
            <w:tcBorders>
              <w:top w:val="nil"/>
              <w:left w:val="nil"/>
              <w:bottom w:val="nil"/>
              <w:right w:val="nil"/>
            </w:tcBorders>
            <w:shd w:val="clear" w:color="auto" w:fill="FFFFFF" w:themeFill="background1"/>
            <w:vAlign w:val="center"/>
          </w:tcPr>
          <w:p w14:paraId="37D9D19B" w14:textId="203FA9C4" w:rsidR="007563B2" w:rsidRDefault="007563B2" w:rsidP="00E03883">
            <w:pPr>
              <w:pStyle w:val="MediumShading1-Accent11"/>
              <w:rPr>
                <w:rFonts w:ascii="AvenirNext LT Pro Bold" w:hAnsi="AvenirNext LT Pro Bold" w:cs="Tahoma"/>
                <w:b/>
                <w:color w:val="auto"/>
                <w:sz w:val="19"/>
                <w:szCs w:val="19"/>
              </w:rPr>
            </w:pPr>
          </w:p>
          <w:p w14:paraId="6AEF8C15" w14:textId="27DDDDE5" w:rsidR="00E03883" w:rsidRPr="00522107" w:rsidRDefault="00E03883" w:rsidP="00E03883">
            <w:pPr>
              <w:pStyle w:val="MediumShading1-Accent11"/>
              <w:rPr>
                <w:rFonts w:ascii="AvenirNext LT Pro Bold" w:hAnsi="AvenirNext LT Pro Bold" w:cs="Tahoma"/>
                <w:b/>
                <w:color w:val="auto"/>
                <w:sz w:val="19"/>
                <w:szCs w:val="19"/>
              </w:rPr>
            </w:pPr>
          </w:p>
        </w:tc>
      </w:tr>
      <w:tr w:rsidR="00E03883" w:rsidRPr="00E03883" w14:paraId="45484F1A" w14:textId="77777777" w:rsidTr="00E03883">
        <w:trPr>
          <w:gridAfter w:val="1"/>
          <w:wAfter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FF2E25" w14:textId="77777777" w:rsidR="00E03883" w:rsidRPr="00E03883" w:rsidRDefault="00E03883" w:rsidP="00E84F18">
            <w:pPr>
              <w:spacing w:after="0"/>
              <w:textAlignment w:val="baseline"/>
              <w:rPr>
                <w:rFonts w:ascii="AvenirNext LT Pro Regular" w:eastAsia="Times New Roman" w:hAnsi="AvenirNext LT Pro Regular" w:cs="Segoe UI"/>
                <w:b/>
                <w:bCs/>
                <w:color w:val="000000"/>
                <w:sz w:val="20"/>
                <w:szCs w:val="20"/>
                <w:lang w:eastAsia="fi-FI"/>
              </w:rPr>
            </w:pPr>
            <w:r w:rsidRPr="00E03883">
              <w:rPr>
                <w:rFonts w:ascii="AvenirNext LT Pro Regular" w:eastAsia="Times New Roman" w:hAnsi="AvenirNext LT Pro Regular" w:cs="Segoe UI"/>
                <w:b/>
                <w:bCs/>
                <w:color w:val="000000"/>
                <w:sz w:val="20"/>
                <w:szCs w:val="20"/>
                <w:lang w:eastAsia="fi-FI"/>
              </w:rPr>
              <w:t xml:space="preserve">Give the judges an understanding of the case they are about to read by providing </w:t>
            </w:r>
            <w:proofErr w:type="gramStart"/>
            <w:r w:rsidRPr="00E03883">
              <w:rPr>
                <w:rFonts w:ascii="AvenirNext LT Pro Regular" w:eastAsia="Times New Roman" w:hAnsi="AvenirNext LT Pro Regular" w:cs="Segoe UI"/>
                <w:b/>
                <w:bCs/>
                <w:color w:val="000000"/>
                <w:sz w:val="20"/>
                <w:szCs w:val="20"/>
                <w:lang w:eastAsia="fi-FI"/>
              </w:rPr>
              <w:t>a brief summary</w:t>
            </w:r>
            <w:proofErr w:type="gramEnd"/>
            <w:r w:rsidRPr="00E03883">
              <w:rPr>
                <w:rFonts w:ascii="AvenirNext LT Pro Regular" w:eastAsia="Times New Roman" w:hAnsi="AvenirNext LT Pro Regular" w:cs="Segoe UI"/>
                <w:b/>
                <w:bCs/>
                <w:color w:val="000000"/>
                <w:sz w:val="20"/>
                <w:szCs w:val="20"/>
                <w:lang w:eastAsia="fi-FI"/>
              </w:rPr>
              <w:t xml:space="preserve"> for each of the items below.  A one-sentence summary is recommended for each line.</w:t>
            </w:r>
          </w:p>
          <w:p w14:paraId="719A3DF8" w14:textId="77777777" w:rsidR="00E03883" w:rsidRPr="00E03883" w:rsidRDefault="00E03883" w:rsidP="00E84F18">
            <w:pPr>
              <w:spacing w:after="0"/>
              <w:textAlignment w:val="baseline"/>
              <w:rPr>
                <w:rFonts w:ascii="AvenirNext LT Pro Regular" w:eastAsia="Times New Roman" w:hAnsi="AvenirNext LT Pro Regular" w:cs="Segoe UI"/>
                <w:b/>
                <w:bCs/>
                <w:color w:val="000000"/>
                <w:sz w:val="20"/>
                <w:szCs w:val="20"/>
                <w:lang w:eastAsia="fi-FI"/>
              </w:rPr>
            </w:pPr>
            <w:r w:rsidRPr="00E03883">
              <w:rPr>
                <w:rFonts w:ascii="AvenirNext LT Pro Regular" w:eastAsia="Times New Roman" w:hAnsi="AvenirNext LT Pro Regular" w:cs="Segoe UI"/>
                <w:b/>
                <w:bCs/>
                <w:color w:val="000000"/>
                <w:sz w:val="20"/>
                <w:szCs w:val="20"/>
                <w:lang w:eastAsia="fi-FI"/>
              </w:rPr>
              <w:t>(Maximum per line: 20 words.)</w:t>
            </w:r>
          </w:p>
        </w:tc>
      </w:tr>
      <w:tr w:rsidR="00E03883" w:rsidRPr="00522107" w14:paraId="1EE31AA0" w14:textId="77777777" w:rsidTr="00E03883">
        <w:trPr>
          <w:gridAfter w:val="1"/>
          <w:wAfter w:w="15" w:type="dxa"/>
          <w:trHeight w:val="432"/>
        </w:trPr>
        <w:tc>
          <w:tcPr>
            <w:tcW w:w="26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0F639A" w14:textId="77777777" w:rsidR="00E03883" w:rsidRPr="00522107" w:rsidRDefault="00E03883" w:rsidP="00E84F18">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236CC58B" w14:textId="77777777" w:rsidR="00E03883" w:rsidRPr="00522107" w:rsidRDefault="00E03883" w:rsidP="00E84F18">
            <w:pPr>
              <w:pStyle w:val="MediumShading1-Accent11"/>
              <w:spacing w:before="120" w:after="120"/>
              <w:rPr>
                <w:rFonts w:ascii="AvenirNext LT Pro Bold" w:hAnsi="AvenirNext LT Pro Bold" w:cs="Tahoma"/>
                <w:color w:val="auto"/>
                <w:sz w:val="20"/>
                <w:szCs w:val="20"/>
              </w:rPr>
            </w:pPr>
          </w:p>
        </w:tc>
      </w:tr>
      <w:tr w:rsidR="00E03883" w:rsidRPr="00522107" w14:paraId="245A215C" w14:textId="77777777" w:rsidTr="00E03883">
        <w:trPr>
          <w:gridAfter w:val="1"/>
          <w:wAfter w:w="15" w:type="dxa"/>
          <w:trHeight w:val="432"/>
        </w:trPr>
        <w:tc>
          <w:tcPr>
            <w:tcW w:w="26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812E4A" w14:textId="77777777" w:rsidR="00E03883" w:rsidRPr="00522107" w:rsidRDefault="00E03883" w:rsidP="00E84F18">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3BD98F45" w14:textId="77777777" w:rsidR="00E03883" w:rsidRPr="00522107" w:rsidRDefault="00E03883" w:rsidP="00E84F18">
            <w:pPr>
              <w:pStyle w:val="MediumShading1-Accent11"/>
              <w:spacing w:before="120" w:after="120"/>
              <w:rPr>
                <w:rFonts w:ascii="AvenirNext LT Pro Bold" w:hAnsi="AvenirNext LT Pro Bold"/>
                <w:color w:val="auto"/>
                <w:sz w:val="20"/>
                <w:szCs w:val="20"/>
              </w:rPr>
            </w:pPr>
          </w:p>
        </w:tc>
      </w:tr>
      <w:tr w:rsidR="00E03883" w:rsidRPr="00522107" w14:paraId="0012883E" w14:textId="77777777" w:rsidTr="00E03883">
        <w:trPr>
          <w:gridAfter w:val="1"/>
          <w:wAfter w:w="15" w:type="dxa"/>
          <w:trHeight w:val="432"/>
        </w:trPr>
        <w:tc>
          <w:tcPr>
            <w:tcW w:w="26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BE915A" w14:textId="77777777" w:rsidR="00E03883" w:rsidRPr="00522107" w:rsidRDefault="00E03883" w:rsidP="00E84F18">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Idea:</w:t>
            </w:r>
          </w:p>
        </w:tc>
        <w:tc>
          <w:tcPr>
            <w:tcW w:w="8185" w:type="dxa"/>
            <w:tcBorders>
              <w:top w:val="nil"/>
              <w:left w:val="single" w:sz="12" w:space="0" w:color="auto"/>
              <w:bottom w:val="nil"/>
              <w:right w:val="nil"/>
            </w:tcBorders>
            <w:shd w:val="clear" w:color="auto" w:fill="FFFFFF" w:themeFill="background1"/>
            <w:vAlign w:val="center"/>
          </w:tcPr>
          <w:p w14:paraId="19DAF5C0" w14:textId="77777777" w:rsidR="00E03883" w:rsidRPr="00522107" w:rsidRDefault="00E03883" w:rsidP="00E84F18">
            <w:pPr>
              <w:pStyle w:val="MediumShading1-Accent11"/>
              <w:spacing w:before="120" w:after="120"/>
              <w:rPr>
                <w:rFonts w:ascii="AvenirNext LT Pro Bold" w:hAnsi="AvenirNext LT Pro Bold"/>
                <w:color w:val="auto"/>
                <w:sz w:val="20"/>
                <w:szCs w:val="20"/>
              </w:rPr>
            </w:pPr>
          </w:p>
        </w:tc>
      </w:tr>
      <w:tr w:rsidR="00E03883" w:rsidRPr="00522107" w14:paraId="2493924A" w14:textId="77777777" w:rsidTr="00E03883">
        <w:trPr>
          <w:gridAfter w:val="1"/>
          <w:wAfter w:w="15" w:type="dxa"/>
          <w:trHeight w:val="432"/>
        </w:trPr>
        <w:tc>
          <w:tcPr>
            <w:tcW w:w="26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015C8E" w14:textId="77777777" w:rsidR="00E03883" w:rsidRPr="00522107" w:rsidRDefault="00E03883" w:rsidP="00E84F18">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6948AFF7" w14:textId="77777777" w:rsidR="00E03883" w:rsidRPr="00522107" w:rsidRDefault="00E03883" w:rsidP="00E84F1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E03883" w:rsidRPr="00522107" w14:paraId="297B79B3" w14:textId="77777777" w:rsidTr="00E03883">
        <w:trPr>
          <w:gridAfter w:val="1"/>
          <w:wAfter w:w="15" w:type="dxa"/>
          <w:trHeight w:val="432"/>
        </w:trPr>
        <w:tc>
          <w:tcPr>
            <w:tcW w:w="26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C5FE884" w14:textId="77777777" w:rsidR="00E03883" w:rsidRPr="00522107" w:rsidRDefault="00E03883" w:rsidP="00E84F18">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1667DC4F" w14:textId="77777777" w:rsidR="00E03883" w:rsidRPr="00522107" w:rsidRDefault="00E03883" w:rsidP="00E84F18">
            <w:pPr>
              <w:pStyle w:val="MediumShading1-Accent11"/>
              <w:spacing w:before="120" w:after="120"/>
              <w:rPr>
                <w:rFonts w:ascii="AvenirNext LT Pro Bold" w:hAnsi="AvenirNext LT Pro Bold" w:cs="Tahoma"/>
                <w:color w:val="auto"/>
                <w:sz w:val="20"/>
                <w:szCs w:val="20"/>
              </w:rPr>
            </w:pPr>
          </w:p>
        </w:tc>
      </w:tr>
      <w:tr w:rsidR="00E03883" w:rsidRPr="00522107" w14:paraId="7B857D7A" w14:textId="77777777" w:rsidTr="00E03883">
        <w:trPr>
          <w:gridAfter w:val="1"/>
          <w:wAfter w:w="15" w:type="dxa"/>
          <w:trHeight w:val="691"/>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0F887F2" w14:textId="77777777" w:rsidR="00E03883" w:rsidRPr="00522107" w:rsidRDefault="00E03883" w:rsidP="00E84F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Effie category you are entering, why is this case worthy of an award for marketing effectiveness? </w:t>
            </w:r>
          </w:p>
          <w:p w14:paraId="59840011" w14:textId="77777777" w:rsidR="00E03883" w:rsidRPr="00522107" w:rsidRDefault="00E03883" w:rsidP="00E84F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Because Effie has no predetermined definition of effectiveness, it is your job to propose why this case is effective in this entry category: why the metrics presented are important for your brand and business/organization.</w:t>
            </w:r>
          </w:p>
          <w:p w14:paraId="38036C03" w14:textId="77777777" w:rsidR="00E03883" w:rsidRPr="00522107" w:rsidRDefault="00E03883" w:rsidP="00E84F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into</w:t>
            </w:r>
            <w:r w:rsidRPr="00522107">
              <w:rPr>
                <w:rFonts w:ascii="AvenirNext LT Pro Bold" w:hAnsi="AvenirNext LT Pro Bold" w:cs="Tahoma"/>
                <w:sz w:val="20"/>
                <w:szCs w:val="19"/>
              </w:rPr>
              <w:t xml:space="preserve"> multiple categories, your response to this question is </w:t>
            </w:r>
            <w:r w:rsidRPr="00522107">
              <w:rPr>
                <w:rFonts w:ascii="AvenirNext LT Pro Bold" w:hAnsi="AvenirNext LT Pro Bold" w:cs="Tahoma"/>
                <w:sz w:val="20"/>
                <w:szCs w:val="19"/>
                <w:u w:val="single"/>
              </w:rPr>
              <w:t>required</w:t>
            </w:r>
            <w:r w:rsidRPr="00522107">
              <w:rPr>
                <w:rFonts w:ascii="AvenirNext LT Pro Bold" w:hAnsi="AvenirNext LT Pro Bold" w:cs="Tahoma"/>
                <w:sz w:val="20"/>
                <w:szCs w:val="19"/>
              </w:rPr>
              <w:t xml:space="preserve"> to be different for each category entere</w:t>
            </w:r>
            <w:r>
              <w:rPr>
                <w:rFonts w:ascii="AvenirNext LT Pro Bold" w:hAnsi="AvenirNext LT Pro Bold" w:cs="Tahoma"/>
                <w:sz w:val="20"/>
                <w:szCs w:val="19"/>
              </w:rPr>
              <w:t xml:space="preserve">d.  See category definitions </w:t>
            </w:r>
            <w:hyperlink r:id="rId24" w:history="1">
              <w:r w:rsidRPr="003C76A9">
                <w:rPr>
                  <w:rStyle w:val="Hyperlink"/>
                  <w:rFonts w:ascii="AvenirNext LT Pro Bold" w:hAnsi="AvenirNext LT Pro Bold" w:cs="Tahoma"/>
                  <w:b/>
                  <w:color w:val="8A8D8F"/>
                  <w:sz w:val="20"/>
                  <w:szCs w:val="19"/>
                  <w:u w:val="none"/>
                </w:rPr>
                <w:t>here</w:t>
              </w:r>
            </w:hyperlink>
            <w:r w:rsidRPr="00522107">
              <w:rPr>
                <w:rFonts w:ascii="AvenirNext LT Pro Bold" w:hAnsi="AvenirNext LT Pro Bold" w:cs="Tahoma"/>
                <w:sz w:val="20"/>
                <w:szCs w:val="19"/>
              </w:rPr>
              <w:t>.</w:t>
            </w:r>
          </w:p>
          <w:p w14:paraId="76537A3D" w14:textId="77777777" w:rsidR="00E03883" w:rsidRPr="00522107" w:rsidRDefault="00E03883" w:rsidP="00E84F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E03883" w:rsidRPr="00522107" w14:paraId="668B3052" w14:textId="77777777" w:rsidTr="00E03883">
        <w:trPr>
          <w:gridAfter w:val="1"/>
          <w:wAfter w:w="15" w:type="dxa"/>
        </w:trPr>
        <w:tc>
          <w:tcPr>
            <w:tcW w:w="10790" w:type="dxa"/>
            <w:gridSpan w:val="3"/>
            <w:tcBorders>
              <w:top w:val="single" w:sz="12" w:space="0" w:color="auto"/>
              <w:left w:val="nil"/>
              <w:bottom w:val="nil"/>
              <w:right w:val="nil"/>
            </w:tcBorders>
            <w:shd w:val="clear" w:color="auto" w:fill="auto"/>
          </w:tcPr>
          <w:p w14:paraId="479851F9" w14:textId="77777777" w:rsidR="00E03883" w:rsidRDefault="00E03883" w:rsidP="00E84F18">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4B2BB352" w14:textId="04C9AA56" w:rsidR="00E03883" w:rsidRPr="00522107" w:rsidRDefault="00E03883" w:rsidP="00E84F18">
            <w:pPr>
              <w:pStyle w:val="MediumShading1-Accent11"/>
              <w:spacing w:before="120" w:after="120"/>
              <w:rPr>
                <w:rFonts w:ascii="AvenirNext LT Pro Bold" w:hAnsi="AvenirNext LT Pro Bold"/>
                <w:color w:val="auto"/>
                <w:sz w:val="19"/>
                <w:szCs w:val="19"/>
              </w:rPr>
            </w:pPr>
          </w:p>
        </w:tc>
      </w:tr>
      <w:tr w:rsidR="00AB2708" w:rsidRPr="00522107" w14:paraId="5D693A30" w14:textId="77777777" w:rsidTr="00E03883">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585638" w14:textId="702D6A45" w:rsidR="00634A08" w:rsidRDefault="00634A08" w:rsidP="00634A08">
            <w:pPr>
              <w:spacing w:after="0" w:line="240" w:lineRule="auto"/>
              <w:textAlignment w:val="baseline"/>
              <w:rPr>
                <w:rFonts w:ascii="AvenirNext LT Pro Regular" w:eastAsia="Times New Roman" w:hAnsi="AvenirNext LT Pro Regular" w:cs="Segoe UI"/>
                <w:color w:val="000000"/>
                <w:sz w:val="20"/>
                <w:szCs w:val="20"/>
                <w:lang w:val="en-GB" w:eastAsia="fi-FI"/>
              </w:rPr>
            </w:pPr>
            <w:r w:rsidRPr="00634A08">
              <w:rPr>
                <w:rFonts w:ascii="AvenirNext LT Pro Regular" w:eastAsia="Times New Roman" w:hAnsi="AvenirNext LT Pro Regular" w:cs="Segoe UI"/>
                <w:b/>
                <w:bCs/>
                <w:color w:val="000000"/>
                <w:sz w:val="20"/>
                <w:szCs w:val="20"/>
                <w:lang w:eastAsia="fi-FI"/>
              </w:rPr>
              <w:t>Market background. </w:t>
            </w:r>
            <w:r w:rsidRPr="00634A08">
              <w:rPr>
                <w:rFonts w:ascii="AvenirNext LT Pro Regular" w:eastAsia="Times New Roman" w:hAnsi="AvenirNext LT Pro Regular" w:cs="Segoe UI"/>
                <w:color w:val="000000"/>
                <w:sz w:val="20"/>
                <w:szCs w:val="20"/>
                <w:lang w:val="en-GB" w:eastAsia="fi-FI"/>
              </w:rPr>
              <w:t> </w:t>
            </w:r>
          </w:p>
          <w:p w14:paraId="1952CBC9" w14:textId="77777777" w:rsidR="00FF49F5" w:rsidRPr="00634A08" w:rsidRDefault="00FF49F5" w:rsidP="00634A08">
            <w:pPr>
              <w:spacing w:after="0" w:line="240" w:lineRule="auto"/>
              <w:textAlignment w:val="baseline"/>
              <w:rPr>
                <w:rFonts w:ascii="AvenirNext LT Pro Regular" w:eastAsia="Times New Roman" w:hAnsi="AvenirNext LT Pro Regular" w:cs="Segoe UI"/>
                <w:color w:val="000000"/>
                <w:sz w:val="20"/>
                <w:szCs w:val="20"/>
                <w:lang w:val="en-GB" w:eastAsia="fi-FI"/>
              </w:rPr>
            </w:pPr>
          </w:p>
          <w:p w14:paraId="79F78130"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r w:rsidRPr="00634A08">
              <w:rPr>
                <w:rFonts w:ascii="AvenirNext LT Pro Regular" w:eastAsia="Times New Roman" w:hAnsi="AvenirNext LT Pro Regular" w:cs="Segoe UI"/>
                <w:color w:val="000000"/>
                <w:sz w:val="20"/>
                <w:szCs w:val="20"/>
                <w:lang w:eastAsia="fi-FI"/>
              </w:rPr>
              <w:t>Please explain any relevant trends unique to your market that generally shape the marketing environment and/or influence audience response to marketing efforts. (For example, if the government controls all the major media outlets, this may mean that the audience regards products/services they see advertised in this media as having some form of government approval.) Be sure to explain why these factors are relevant. This general background will help the judges better understand and evaluate the more specific story you tell in the remainder of your entry. </w:t>
            </w:r>
            <w:r w:rsidRPr="00634A08">
              <w:rPr>
                <w:rFonts w:ascii="AvenirNext LT Pro Regular" w:eastAsia="Times New Roman" w:hAnsi="AvenirNext LT Pro Regular" w:cs="Segoe UI"/>
                <w:color w:val="000000"/>
                <w:sz w:val="20"/>
                <w:szCs w:val="20"/>
                <w:lang w:val="en-GB" w:eastAsia="fi-FI"/>
              </w:rPr>
              <w:t> </w:t>
            </w:r>
          </w:p>
          <w:p w14:paraId="4C44809A" w14:textId="77777777" w:rsidR="00AB2708" w:rsidRDefault="00634A08" w:rsidP="00634A08">
            <w:pPr>
              <w:spacing w:after="0" w:line="240" w:lineRule="auto"/>
              <w:textAlignment w:val="baseline"/>
              <w:rPr>
                <w:rFonts w:ascii="AvenirNext LT Pro Regular" w:eastAsia="Times New Roman" w:hAnsi="AvenirNext LT Pro Regular" w:cs="Segoe UI"/>
                <w:color w:val="000000"/>
                <w:sz w:val="20"/>
                <w:szCs w:val="20"/>
                <w:lang w:val="en-GB" w:eastAsia="fi-FI"/>
              </w:rPr>
            </w:pPr>
            <w:r w:rsidRPr="00634A08">
              <w:rPr>
                <w:rFonts w:ascii="AvenirNext LT Pro Regular" w:eastAsia="Times New Roman" w:hAnsi="AvenirNext LT Pro Regular" w:cs="Segoe UI"/>
                <w:i/>
                <w:iCs/>
                <w:color w:val="000000"/>
                <w:sz w:val="20"/>
                <w:szCs w:val="20"/>
                <w:lang w:eastAsia="fi-FI"/>
              </w:rPr>
              <w:t>(Maximum: 250 words)</w:t>
            </w:r>
            <w:r w:rsidRPr="00634A08">
              <w:rPr>
                <w:rFonts w:ascii="AvenirNext LT Pro Regular" w:eastAsia="Times New Roman" w:hAnsi="AvenirNext LT Pro Regular" w:cs="Segoe UI"/>
                <w:color w:val="000000"/>
                <w:sz w:val="20"/>
                <w:szCs w:val="20"/>
                <w:lang w:val="en-GB" w:eastAsia="fi-FI"/>
              </w:rPr>
              <w:t> </w:t>
            </w:r>
          </w:p>
          <w:p w14:paraId="2CF8BCA1" w14:textId="18609518" w:rsidR="00FF49F5" w:rsidRPr="00634A08" w:rsidRDefault="00FF49F5" w:rsidP="00634A08">
            <w:pPr>
              <w:spacing w:after="0" w:line="240" w:lineRule="auto"/>
              <w:textAlignment w:val="baseline"/>
              <w:rPr>
                <w:rFonts w:ascii="Segoe UI" w:eastAsia="Times New Roman" w:hAnsi="Segoe UI" w:cs="Segoe UI"/>
                <w:sz w:val="18"/>
                <w:szCs w:val="18"/>
                <w:lang w:val="en-GB" w:eastAsia="fi-FI"/>
              </w:rPr>
            </w:pPr>
          </w:p>
        </w:tc>
      </w:tr>
      <w:tr w:rsidR="00634A08" w:rsidRPr="00522107" w14:paraId="0B1A78D1" w14:textId="77777777" w:rsidTr="00E03883">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07537B" w14:textId="54178CBC" w:rsidR="00634A08" w:rsidRPr="00634A08" w:rsidRDefault="00634A08" w:rsidP="00634A08">
            <w:pPr>
              <w:spacing w:after="0" w:line="240" w:lineRule="auto"/>
              <w:textAlignment w:val="baseline"/>
              <w:rPr>
                <w:rFonts w:ascii="AvenirNext LT Pro Regular" w:eastAsia="Times New Roman" w:hAnsi="AvenirNext LT Pro Regular" w:cs="Segoe UI"/>
                <w:i/>
                <w:iCs/>
                <w:color w:val="000000"/>
                <w:sz w:val="20"/>
                <w:szCs w:val="20"/>
                <w:lang w:eastAsia="fi-FI"/>
              </w:rPr>
            </w:pPr>
            <w:r w:rsidRPr="00634A08">
              <w:rPr>
                <w:rFonts w:ascii="AvenirNext LT Pro Regular" w:eastAsia="Times New Roman" w:hAnsi="AvenirNext LT Pro Regular" w:cs="Segoe UI"/>
                <w:i/>
                <w:iCs/>
                <w:color w:val="000000"/>
                <w:sz w:val="20"/>
                <w:szCs w:val="20"/>
                <w:lang w:eastAsia="fi-FI"/>
              </w:rPr>
              <w:t>Provide answer.</w:t>
            </w:r>
          </w:p>
        </w:tc>
      </w:tr>
      <w:tr w:rsidR="00634A08" w:rsidRPr="00522107" w14:paraId="469AC641" w14:textId="77777777" w:rsidTr="00E03883">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6CA6D" w14:textId="44BDDCAA" w:rsidR="00634A08" w:rsidRDefault="00634A08" w:rsidP="00634A08">
            <w:pPr>
              <w:spacing w:after="0" w:line="240" w:lineRule="auto"/>
              <w:textAlignment w:val="baseline"/>
              <w:rPr>
                <w:rFonts w:ascii="AvenirNext LT Pro Regular" w:eastAsia="Times New Roman" w:hAnsi="AvenirNext LT Pro Regular" w:cs="Segoe UI"/>
                <w:color w:val="000000"/>
                <w:sz w:val="20"/>
                <w:szCs w:val="20"/>
                <w:lang w:val="en-GB" w:eastAsia="fi-FI"/>
              </w:rPr>
            </w:pPr>
            <w:r w:rsidRPr="00634A08">
              <w:rPr>
                <w:rFonts w:ascii="AvenirNext LT Pro Regular" w:eastAsia="Times New Roman" w:hAnsi="AvenirNext LT Pro Regular" w:cs="Segoe UI"/>
                <w:b/>
                <w:bCs/>
                <w:color w:val="000000"/>
                <w:sz w:val="20"/>
                <w:szCs w:val="20"/>
                <w:lang w:eastAsia="fi-FI"/>
              </w:rPr>
              <w:t>Case summary.</w:t>
            </w:r>
            <w:r w:rsidRPr="00634A08">
              <w:rPr>
                <w:rFonts w:ascii="AvenirNext LT Pro Regular" w:eastAsia="Times New Roman" w:hAnsi="AvenirNext LT Pro Regular" w:cs="Segoe UI"/>
                <w:color w:val="000000"/>
                <w:sz w:val="20"/>
                <w:szCs w:val="20"/>
                <w:lang w:val="en-GB" w:eastAsia="fi-FI"/>
              </w:rPr>
              <w:t> </w:t>
            </w:r>
          </w:p>
          <w:p w14:paraId="42C73AF4" w14:textId="77777777" w:rsidR="00FF49F5" w:rsidRPr="00634A08" w:rsidRDefault="00FF49F5" w:rsidP="00634A08">
            <w:pPr>
              <w:spacing w:after="0" w:line="240" w:lineRule="auto"/>
              <w:textAlignment w:val="baseline"/>
              <w:rPr>
                <w:rFonts w:ascii="Segoe UI" w:eastAsia="Times New Roman" w:hAnsi="Segoe UI" w:cs="Segoe UI"/>
                <w:sz w:val="18"/>
                <w:szCs w:val="18"/>
                <w:lang w:val="en-GB" w:eastAsia="fi-FI"/>
              </w:rPr>
            </w:pPr>
          </w:p>
          <w:p w14:paraId="7BE0B699"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r w:rsidRPr="00634A08">
              <w:rPr>
                <w:rFonts w:ascii="AvenirNext LT Pro Regular" w:eastAsia="Times New Roman" w:hAnsi="AvenirNext LT Pro Regular" w:cs="Segoe UI"/>
                <w:color w:val="000000"/>
                <w:sz w:val="20"/>
                <w:szCs w:val="20"/>
                <w:lang w:eastAsia="fi-FI"/>
              </w:rPr>
              <w:t>Provide a snapshot of the effectiveness of your case. The case summary will be published in the Effie Awards Journal and Effie Case Study Database. It may also be used for promotional purposes. The summary should be written as though it will be judged. Using at least three complete sentences </w:t>
            </w:r>
            <w:proofErr w:type="spellStart"/>
            <w:r w:rsidRPr="00634A08">
              <w:rPr>
                <w:rFonts w:ascii="AvenirNext LT Pro Regular" w:eastAsia="Times New Roman" w:hAnsi="AvenirNext LT Pro Regular" w:cs="Segoe UI"/>
                <w:color w:val="000000"/>
                <w:sz w:val="20"/>
                <w:szCs w:val="20"/>
                <w:lang w:eastAsia="fi-FI"/>
              </w:rPr>
              <w:t>summarise</w:t>
            </w:r>
            <w:proofErr w:type="spellEnd"/>
            <w:r w:rsidRPr="00634A08">
              <w:rPr>
                <w:rFonts w:ascii="AvenirNext LT Pro Regular" w:eastAsia="Times New Roman" w:hAnsi="AvenirNext LT Pro Regular" w:cs="Segoe UI"/>
                <w:color w:val="000000"/>
                <w:sz w:val="20"/>
                <w:szCs w:val="20"/>
                <w:lang w:eastAsia="fi-FI"/>
              </w:rPr>
              <w:t> the case and its goal. Indicate objectives and how the evidence of results directly relates to those objectives (concrete numbers or percentages vs. general terms like "record sales" or "significant success"). Think of the case summary as a mini-case or an elevator speech.</w:t>
            </w:r>
            <w:r w:rsidRPr="00634A08">
              <w:rPr>
                <w:rFonts w:ascii="AvenirNext LT Pro Regular" w:eastAsia="Times New Roman" w:hAnsi="AvenirNext LT Pro Regular" w:cs="Segoe UI"/>
                <w:color w:val="000000"/>
                <w:sz w:val="20"/>
                <w:szCs w:val="20"/>
                <w:lang w:val="en-GB" w:eastAsia="fi-FI"/>
              </w:rPr>
              <w:t> </w:t>
            </w:r>
          </w:p>
          <w:p w14:paraId="6BD425DF" w14:textId="77777777" w:rsidR="00634A08" w:rsidRDefault="00634A08" w:rsidP="00634A08">
            <w:pPr>
              <w:spacing w:after="0" w:line="240" w:lineRule="auto"/>
              <w:textAlignment w:val="baseline"/>
              <w:rPr>
                <w:rFonts w:ascii="AvenirNext LT Pro Regular" w:eastAsia="Times New Roman" w:hAnsi="AvenirNext LT Pro Regular" w:cs="Segoe UI"/>
                <w:color w:val="000000"/>
                <w:sz w:val="20"/>
                <w:szCs w:val="20"/>
                <w:lang w:val="fi-FI" w:eastAsia="fi-FI"/>
              </w:rPr>
            </w:pPr>
            <w:r w:rsidRPr="00634A08">
              <w:rPr>
                <w:rFonts w:ascii="AvenirNext LT Pro Regular" w:eastAsia="Times New Roman" w:hAnsi="AvenirNext LT Pro Regular" w:cs="Segoe UI"/>
                <w:i/>
                <w:iCs/>
                <w:color w:val="000000"/>
                <w:sz w:val="20"/>
                <w:szCs w:val="20"/>
                <w:lang w:eastAsia="fi-FI"/>
              </w:rPr>
              <w:t>(Maximum: 250 words)</w:t>
            </w:r>
            <w:r w:rsidRPr="00634A08">
              <w:rPr>
                <w:rFonts w:ascii="AvenirNext LT Pro Regular" w:eastAsia="Times New Roman" w:hAnsi="AvenirNext LT Pro Regular" w:cs="Segoe UI"/>
                <w:color w:val="000000"/>
                <w:sz w:val="20"/>
                <w:szCs w:val="20"/>
                <w:lang w:val="fi-FI" w:eastAsia="fi-FI"/>
              </w:rPr>
              <w:t> </w:t>
            </w:r>
          </w:p>
          <w:p w14:paraId="6EE0F16D" w14:textId="661FC4F7" w:rsidR="00FF49F5" w:rsidRPr="00634A08" w:rsidRDefault="00FF49F5" w:rsidP="00634A08">
            <w:pPr>
              <w:spacing w:after="0" w:line="240" w:lineRule="auto"/>
              <w:textAlignment w:val="baseline"/>
              <w:rPr>
                <w:rFonts w:ascii="Segoe UI" w:eastAsia="Times New Roman" w:hAnsi="Segoe UI" w:cs="Segoe UI"/>
                <w:sz w:val="18"/>
                <w:szCs w:val="18"/>
                <w:lang w:val="fi-FI" w:eastAsia="fi-FI"/>
              </w:rPr>
            </w:pPr>
          </w:p>
        </w:tc>
      </w:tr>
      <w:tr w:rsidR="00634A08" w:rsidRPr="00522107" w14:paraId="7841CE1E" w14:textId="77777777" w:rsidTr="00E03883">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06B87B4" w14:textId="0F8D4AEA" w:rsidR="00634A08" w:rsidRPr="00634A08" w:rsidRDefault="00634A08" w:rsidP="00634A08">
            <w:pPr>
              <w:spacing w:after="0" w:line="240" w:lineRule="auto"/>
              <w:textAlignment w:val="baseline"/>
              <w:rPr>
                <w:rFonts w:ascii="AvenirNext LT Pro Regular" w:eastAsia="Times New Roman" w:hAnsi="AvenirNext LT Pro Regular" w:cs="Segoe UI"/>
                <w:b/>
                <w:bCs/>
                <w:color w:val="000000"/>
                <w:sz w:val="20"/>
                <w:szCs w:val="20"/>
                <w:lang w:eastAsia="fi-FI"/>
              </w:rPr>
            </w:pPr>
            <w:r w:rsidRPr="00634A08">
              <w:rPr>
                <w:rFonts w:ascii="AvenirNext LT Pro Regular" w:eastAsia="Times New Roman" w:hAnsi="AvenirNext LT Pro Regular" w:cs="Segoe UI"/>
                <w:i/>
                <w:iCs/>
                <w:color w:val="000000"/>
                <w:sz w:val="20"/>
                <w:szCs w:val="20"/>
                <w:lang w:eastAsia="fi-FI"/>
              </w:rPr>
              <w:t>Provide answer.</w:t>
            </w:r>
          </w:p>
        </w:tc>
      </w:tr>
      <w:tr w:rsidR="00634A08" w:rsidRPr="00522107" w14:paraId="4E0E24F1" w14:textId="77777777" w:rsidTr="00E03883">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C9F439" w14:textId="34421DA0" w:rsidR="00634A08" w:rsidRDefault="00634A08" w:rsidP="00634A08">
            <w:pPr>
              <w:spacing w:after="0" w:line="240" w:lineRule="auto"/>
              <w:textAlignment w:val="baseline"/>
              <w:rPr>
                <w:rFonts w:ascii="AvenirNext LT Pro Regular" w:eastAsia="Times New Roman" w:hAnsi="AvenirNext LT Pro Regular" w:cs="Segoe UI"/>
                <w:color w:val="000000"/>
                <w:sz w:val="20"/>
                <w:szCs w:val="20"/>
                <w:lang w:val="en-GB" w:eastAsia="fi-FI"/>
              </w:rPr>
            </w:pPr>
            <w:r w:rsidRPr="00634A08">
              <w:rPr>
                <w:rFonts w:ascii="AvenirNext LT Pro Regular" w:eastAsia="Times New Roman" w:hAnsi="AvenirNext LT Pro Regular" w:cs="Segoe UI"/>
                <w:b/>
                <w:bCs/>
                <w:color w:val="000000"/>
                <w:sz w:val="20"/>
                <w:szCs w:val="20"/>
                <w:lang w:eastAsia="fi-FI"/>
              </w:rPr>
              <w:t>Top three competitors.</w:t>
            </w:r>
            <w:r w:rsidRPr="00634A08">
              <w:rPr>
                <w:rFonts w:ascii="AvenirNext LT Pro Regular" w:eastAsia="Times New Roman" w:hAnsi="AvenirNext LT Pro Regular" w:cs="Segoe UI"/>
                <w:color w:val="000000"/>
                <w:sz w:val="20"/>
                <w:szCs w:val="20"/>
                <w:lang w:val="en-GB" w:eastAsia="fi-FI"/>
              </w:rPr>
              <w:t> </w:t>
            </w:r>
          </w:p>
          <w:p w14:paraId="6777485B" w14:textId="77777777" w:rsidR="00FF49F5" w:rsidRPr="00634A08" w:rsidRDefault="00FF49F5" w:rsidP="00634A08">
            <w:pPr>
              <w:spacing w:after="0" w:line="240" w:lineRule="auto"/>
              <w:textAlignment w:val="baseline"/>
              <w:rPr>
                <w:rFonts w:ascii="Segoe UI" w:eastAsia="Times New Roman" w:hAnsi="Segoe UI" w:cs="Segoe UI"/>
                <w:sz w:val="18"/>
                <w:szCs w:val="18"/>
                <w:lang w:val="en-GB" w:eastAsia="fi-FI"/>
              </w:rPr>
            </w:pPr>
          </w:p>
          <w:p w14:paraId="76AB3A25" w14:textId="77777777" w:rsidR="00634A08" w:rsidRPr="00634A08" w:rsidRDefault="00634A08" w:rsidP="00634A08">
            <w:pPr>
              <w:spacing w:after="0" w:line="240" w:lineRule="auto"/>
              <w:textAlignment w:val="baseline"/>
              <w:rPr>
                <w:rFonts w:ascii="Segoe UI" w:eastAsia="Times New Roman" w:hAnsi="Segoe UI" w:cs="Segoe UI"/>
                <w:sz w:val="18"/>
                <w:szCs w:val="18"/>
                <w:lang w:val="en-GB" w:eastAsia="fi-FI"/>
              </w:rPr>
            </w:pPr>
            <w:r w:rsidRPr="00634A08">
              <w:rPr>
                <w:rFonts w:ascii="AvenirNext LT Pro Regular" w:eastAsia="Times New Roman" w:hAnsi="AvenirNext LT Pro Regular" w:cs="Segoe UI"/>
                <w:color w:val="000000"/>
                <w:sz w:val="20"/>
                <w:szCs w:val="20"/>
                <w:lang w:eastAsia="fi-FI"/>
              </w:rPr>
              <w:t>Enter your brand's top three competitors. If no competitors exist, write "No Competitors".</w:t>
            </w:r>
            <w:r w:rsidRPr="00634A08">
              <w:rPr>
                <w:rFonts w:ascii="AvenirNext LT Pro Regular" w:eastAsia="Times New Roman" w:hAnsi="AvenirNext LT Pro Regular" w:cs="Segoe UI"/>
                <w:color w:val="000000"/>
                <w:sz w:val="20"/>
                <w:szCs w:val="20"/>
                <w:lang w:val="en-GB" w:eastAsia="fi-FI"/>
              </w:rPr>
              <w:t> </w:t>
            </w:r>
          </w:p>
          <w:p w14:paraId="21E29EFF" w14:textId="77777777" w:rsidR="00634A08" w:rsidRPr="00634A08" w:rsidRDefault="00634A08" w:rsidP="00634A08">
            <w:pPr>
              <w:spacing w:after="0" w:line="240" w:lineRule="auto"/>
              <w:textAlignment w:val="baseline"/>
              <w:rPr>
                <w:rFonts w:ascii="Segoe UI" w:eastAsia="Times New Roman" w:hAnsi="Segoe UI" w:cs="Segoe UI"/>
                <w:sz w:val="18"/>
                <w:szCs w:val="18"/>
                <w:lang w:val="fi-FI" w:eastAsia="fi-FI"/>
              </w:rPr>
            </w:pPr>
            <w:r w:rsidRPr="00634A08">
              <w:rPr>
                <w:rFonts w:ascii="AvenirNext LT Pro Regular" w:eastAsia="Times New Roman" w:hAnsi="AvenirNext LT Pro Regular" w:cs="Segoe UI"/>
                <w:i/>
                <w:iCs/>
                <w:color w:val="000000"/>
                <w:sz w:val="20"/>
                <w:szCs w:val="20"/>
                <w:lang w:eastAsia="fi-FI"/>
              </w:rPr>
              <w:t>(Maximum: 50 words)</w:t>
            </w:r>
            <w:r w:rsidRPr="00634A08">
              <w:rPr>
                <w:rFonts w:ascii="AvenirNext LT Pro Regular" w:eastAsia="Times New Roman" w:hAnsi="AvenirNext LT Pro Regular" w:cs="Segoe UI"/>
                <w:color w:val="000000"/>
                <w:sz w:val="20"/>
                <w:szCs w:val="20"/>
                <w:lang w:val="fi-FI" w:eastAsia="fi-FI"/>
              </w:rPr>
              <w:t> </w:t>
            </w:r>
          </w:p>
          <w:p w14:paraId="1896036D" w14:textId="77777777" w:rsidR="00634A08" w:rsidRPr="00634A08" w:rsidRDefault="00634A08" w:rsidP="00634A08">
            <w:pPr>
              <w:spacing w:after="0" w:line="240" w:lineRule="auto"/>
              <w:textAlignment w:val="baseline"/>
              <w:rPr>
                <w:rFonts w:ascii="AvenirNext LT Pro Regular" w:eastAsia="Times New Roman" w:hAnsi="AvenirNext LT Pro Regular" w:cs="Segoe UI"/>
                <w:i/>
                <w:iCs/>
                <w:color w:val="000000"/>
                <w:sz w:val="20"/>
                <w:szCs w:val="20"/>
                <w:lang w:eastAsia="fi-FI"/>
              </w:rPr>
            </w:pPr>
          </w:p>
        </w:tc>
      </w:tr>
      <w:tr w:rsidR="00FF49F5" w:rsidRPr="00522107" w14:paraId="19408A0B" w14:textId="77777777" w:rsidTr="00E03883">
        <w:trPr>
          <w:gridBefore w:val="1"/>
          <w:wBefore w:w="15" w:type="dxa"/>
        </w:trPr>
        <w:tc>
          <w:tcPr>
            <w:tcW w:w="1079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7F7D203" w14:textId="0CF52967" w:rsidR="00FF49F5" w:rsidRPr="00FF49F5" w:rsidRDefault="00FF49F5" w:rsidP="00634A08">
            <w:pPr>
              <w:spacing w:after="0" w:line="240" w:lineRule="auto"/>
              <w:textAlignment w:val="baseline"/>
              <w:rPr>
                <w:rFonts w:ascii="AvenirNext LT Pro Regular" w:eastAsia="Times New Roman" w:hAnsi="AvenirNext LT Pro Regular" w:cs="Segoe UI"/>
                <w:i/>
                <w:iCs/>
                <w:color w:val="000000"/>
                <w:sz w:val="20"/>
                <w:szCs w:val="20"/>
                <w:lang w:eastAsia="fi-FI"/>
              </w:rPr>
            </w:pPr>
            <w:r w:rsidRPr="00FF49F5">
              <w:rPr>
                <w:rFonts w:ascii="AvenirNext LT Pro Regular" w:eastAsia="Times New Roman" w:hAnsi="AvenirNext LT Pro Regular" w:cs="Segoe UI"/>
                <w:i/>
                <w:iCs/>
                <w:color w:val="000000"/>
                <w:sz w:val="20"/>
                <w:szCs w:val="20"/>
                <w:lang w:eastAsia="fi-FI"/>
              </w:rPr>
              <w:t>Provide answer.</w:t>
            </w:r>
          </w:p>
        </w:tc>
      </w:tr>
    </w:tbl>
    <w:p w14:paraId="54263CF1" w14:textId="253CE22F" w:rsidR="00166630" w:rsidRDefault="00166630" w:rsidP="00E534CC">
      <w:pPr>
        <w:spacing w:after="0" w:line="240" w:lineRule="auto"/>
        <w:rPr>
          <w:rFonts w:ascii="AvenirNext LT Pro Bold" w:hAnsi="AvenirNext LT Pro Bold"/>
          <w:b/>
          <w:sz w:val="16"/>
          <w:szCs w:val="19"/>
        </w:rPr>
      </w:pPr>
    </w:p>
    <w:p w14:paraId="2BBDE849" w14:textId="77777777" w:rsidR="0080102F" w:rsidRPr="00522107" w:rsidRDefault="0080102F"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lastRenderedPageBreak/>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77777777"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p>
          <w:p w14:paraId="25A1A1F9" w14:textId="70BCEEEC" w:rsidR="00DC7ACD" w:rsidRPr="00522107" w:rsidRDefault="0080102F" w:rsidP="00FE04BD">
            <w:pPr>
              <w:pStyle w:val="MediumShading1-Accent11"/>
              <w:spacing w:before="120" w:after="120" w:line="276" w:lineRule="auto"/>
              <w:rPr>
                <w:rFonts w:ascii="AvenirNext LT Pro Bold" w:hAnsi="AvenirNext LT Pro Bold"/>
                <w:color w:val="FFFFFF"/>
                <w:sz w:val="19"/>
                <w:szCs w:val="19"/>
              </w:rPr>
            </w:pPr>
            <w:hyperlink r:id="rId25"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 xml:space="preserve">Review tips from past judges on this section </w:t>
              </w:r>
              <w:r w:rsidR="008E1AC7">
                <w:rPr>
                  <w:rStyle w:val="Hyperlink"/>
                  <w:rFonts w:ascii="AvenirNext LT Pro Bold" w:hAnsi="AvenirNext LT Pro Bold"/>
                  <w:color w:val="auto"/>
                  <w:szCs w:val="19"/>
                  <w:u w:val="none"/>
                </w:rPr>
                <w:t>here</w:t>
              </w:r>
              <w:r w:rsidR="00DC7ACD" w:rsidRPr="00522107">
                <w:rPr>
                  <w:rStyle w:val="Hyperlink"/>
                  <w:rFonts w:ascii="AvenirNext LT Pro Bold" w:hAnsi="AvenirNext LT Pro Bold"/>
                  <w:color w:val="auto"/>
                  <w:szCs w:val="19"/>
                  <w:u w:val="none"/>
                </w:rPr>
                <w:t>.</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33F1EB8E"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Provide context about your brand and 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522EE7EA"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01E2335C" w14:textId="3830B774" w:rsidR="00E62023" w:rsidRPr="00975D76"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7445EB97" w14:textId="10F4253A" w:rsidR="00E62023" w:rsidRPr="00975D76"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77777777"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es?  Provide specific numbers/percentages for each objective and prior year benchmarks wherever possible.</w:t>
            </w:r>
          </w:p>
          <w:p w14:paraId="5990C024" w14:textId="347A7F4E"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5ECB2725"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hyperlink r:id="rId26" w:history="1">
              <w:r w:rsidRPr="00522107">
                <w:rPr>
                  <w:rStyle w:val="Hyperlink"/>
                  <w:rFonts w:ascii="AvenirNext LT Pro Bold" w:hAnsi="AvenirNext LT Pro Bold"/>
                  <w:color w:val="808080" w:themeColor="background1" w:themeShade="80"/>
                  <w:sz w:val="20"/>
                  <w:u w:val="none"/>
                </w:rPr>
                <w:t>Entry Portal</w:t>
              </w:r>
            </w:hyperlink>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 xml:space="preserve">matches the response format outlined below.  You will be provided space to set-up your objectives and share any overarching explanation to your objectives &amp; KPIs (maximum of 100 </w:t>
            </w:r>
            <w:proofErr w:type="gramStart"/>
            <w:r w:rsidRPr="00522107">
              <w:rPr>
                <w:rFonts w:ascii="AvenirNext LT Pro Bold" w:hAnsi="AvenirNext LT Pro Bold"/>
                <w:color w:val="auto"/>
                <w:sz w:val="20"/>
              </w:rPr>
              <w:t>words;</w:t>
            </w:r>
            <w:proofErr w:type="gramEnd"/>
            <w:r w:rsidRPr="00522107">
              <w:rPr>
                <w:rFonts w:ascii="AvenirNext LT Pro Bold" w:hAnsi="AvenirNext LT Pro Bold"/>
                <w:color w:val="auto"/>
                <w:sz w:val="20"/>
              </w:rPr>
              <w:t xml:space="preserve">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lastRenderedPageBreak/>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6523DFF" w14:textId="231A3DCF" w:rsidR="00826B57" w:rsidRPr="00522107" w:rsidRDefault="00EF49E0" w:rsidP="00BA615C">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On average, winning campaigns had 3.6 objectives in the 2019 Effie</w:t>
            </w:r>
            <w:r w:rsidR="005C71F4">
              <w:rPr>
                <w:rFonts w:ascii="AvenirNext LT Pro Bold" w:hAnsi="AvenirNext LT Pro Bold"/>
                <w:color w:val="auto"/>
                <w:sz w:val="20"/>
              </w:rPr>
              <w:t xml:space="preserve"> US</w:t>
            </w:r>
            <w:r>
              <w:rPr>
                <w:rFonts w:ascii="AvenirNext LT Pro Bold" w:hAnsi="AvenirNext LT Pro Bold"/>
                <w:color w:val="auto"/>
                <w:sz w:val="20"/>
              </w:rPr>
              <w:t xml:space="preserve"> Report</w:t>
            </w:r>
            <w:r w:rsidR="00826B57">
              <w:rPr>
                <w:rFonts w:ascii="AvenirNext LT Pro Bold" w:hAnsi="AvenirNext LT Pro Bold"/>
                <w:color w:val="auto"/>
                <w:sz w:val="20"/>
              </w:rPr>
              <w:t xml:space="preserve">.  </w:t>
            </w:r>
            <w:hyperlink r:id="rId27" w:history="1">
              <w:r w:rsidR="00826B57" w:rsidRPr="003C76A9">
                <w:rPr>
                  <w:rStyle w:val="Hyperlink"/>
                  <w:rFonts w:ascii="AvenirNext LT Pro Bold" w:hAnsi="AvenirNext LT Pro Bold"/>
                  <w:b/>
                  <w:color w:val="8A8D8F"/>
                  <w:sz w:val="20"/>
                  <w:u w:val="none"/>
                </w:rPr>
                <w:t>See</w:t>
              </w:r>
              <w:r w:rsidR="00BA615C" w:rsidRPr="003C76A9">
                <w:rPr>
                  <w:rStyle w:val="Hyperlink"/>
                  <w:rFonts w:ascii="AvenirNext LT Pro Bold" w:hAnsi="AvenirNext LT Pro Bold"/>
                  <w:b/>
                  <w:color w:val="8A8D8F"/>
                  <w:sz w:val="20"/>
                  <w:u w:val="none"/>
                </w:rPr>
                <w:t xml:space="preserve"> the detailed report here</w:t>
              </w:r>
            </w:hyperlink>
            <w:r w:rsidR="00826B57" w:rsidRPr="00BA615C">
              <w:rPr>
                <w:rFonts w:ascii="AvenirNext LT Pro Bold" w:hAnsi="AvenirNext LT Pro Bold"/>
                <w:color w:val="auto"/>
                <w:sz w:val="20"/>
              </w:rPr>
              <w:t>.</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4F2987A1"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Unsure which Objective Type to select?  </w:t>
            </w:r>
            <w:hyperlink r:id="rId28" w:history="1">
              <w:r w:rsidRPr="003C76A9">
                <w:rPr>
                  <w:rStyle w:val="Hyperlink"/>
                  <w:rFonts w:ascii="AvenirNext LT Pro Bold" w:hAnsi="AvenirNext LT Pro Bold"/>
                  <w:b/>
                  <w:color w:val="8A8D8F"/>
                  <w:sz w:val="20"/>
                  <w:u w:val="none"/>
                </w:rPr>
                <w:t>View guidance here</w:t>
              </w:r>
            </w:hyperlink>
            <w:r w:rsidR="00252C38" w:rsidRPr="00522107">
              <w:rPr>
                <w:rStyle w:val="Hyperlink"/>
                <w:rFonts w:ascii="AvenirNext LT Pro Bold" w:hAnsi="AvenirNext LT Pro Bold"/>
                <w:b/>
                <w:color w:val="808080" w:themeColor="background1" w:themeShade="80"/>
                <w:sz w:val="20"/>
                <w:u w:val="none"/>
              </w:rPr>
              <w:t>.</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285E6D8B" w14:textId="27945164" w:rsidR="00E62023" w:rsidRPr="00975D76"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077D44" w:rsidRPr="00522107">
              <w:rPr>
                <w:rFonts w:ascii="AvenirNext LT Pro Bold" w:hAnsi="AvenirNext LT Pro Bold"/>
                <w:color w:val="auto"/>
                <w:sz w:val="20"/>
                <w:szCs w:val="20"/>
              </w:rPr>
              <w:t>Provide your objectives overview here.  Maximum of 100 words, 3 charts/graphs.</w:t>
            </w:r>
            <w:r w:rsidR="00E62023" w:rsidRPr="00522107">
              <w:rPr>
                <w:rFonts w:ascii="AvenirNext LT Pro Bold" w:hAnsi="AvenirNext LT Pro Bold"/>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5AFF9C90"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29" w:history="1">
              <w:r w:rsidR="001B5BD6" w:rsidRPr="00975D76">
                <w:rPr>
                  <w:rStyle w:val="Hyperlink"/>
                  <w:rFonts w:ascii="AvenirNext LT Pro Bold" w:eastAsia="ヒラギノ角ゴ Pro W3" w:hAnsi="AvenirNext LT Pro Bold"/>
                  <w:b/>
                  <w:color w:val="8A8D8F" w:themeColor="accent4"/>
                  <w:sz w:val="20"/>
                  <w:szCs w:val="20"/>
                  <w:u w:val="none"/>
                  <w:lang w:eastAsia="en-US"/>
                </w:rPr>
                <w:t>View detailed guidelines here.</w:t>
              </w:r>
            </w:hyperlink>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62771E5E" w14:textId="09A83D77" w:rsidR="00284F3C" w:rsidRPr="00975D76"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77777777" w:rsidR="00886180" w:rsidRPr="00522107"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0E86AA68" w:rsidR="003114F2" w:rsidRPr="00522107" w:rsidRDefault="0080102F" w:rsidP="00236E59">
            <w:pPr>
              <w:pStyle w:val="MediumShading1-Accent11"/>
              <w:spacing w:before="120" w:after="120"/>
              <w:rPr>
                <w:rFonts w:ascii="AvenirNext LT Pro Bold" w:hAnsi="AvenirNext LT Pro Bold"/>
                <w:b/>
                <w:color w:val="auto"/>
                <w:sz w:val="19"/>
                <w:szCs w:val="19"/>
              </w:rPr>
            </w:pPr>
            <w:hyperlink r:id="rId30" w:history="1">
              <w:r w:rsidR="002D21EE" w:rsidRPr="00A03A12">
                <w:rPr>
                  <w:rStyle w:val="Hyperlink"/>
                  <w:rFonts w:ascii="AvenirNext LT Pro Bold" w:hAnsi="AvenirNext LT Pro Bold"/>
                  <w:b/>
                  <w:color w:val="auto"/>
                  <w:szCs w:val="19"/>
                  <w:u w:val="none"/>
                </w:rPr>
                <w:t xml:space="preserve">JUDGE ADVICE: </w:t>
              </w:r>
              <w:r w:rsidR="002D21EE" w:rsidRPr="00522107">
                <w:rPr>
                  <w:rStyle w:val="Hyperlink"/>
                  <w:rFonts w:ascii="AvenirNext LT Pro Bold" w:hAnsi="AvenirNext LT Pro Bold"/>
                  <w:color w:val="auto"/>
                  <w:szCs w:val="19"/>
                  <w:u w:val="none"/>
                </w:rPr>
                <w:t xml:space="preserve">Review tips from past judges on this section </w:t>
              </w:r>
              <w:r w:rsidR="008E1AC7">
                <w:rPr>
                  <w:rStyle w:val="Hyperlink"/>
                  <w:rFonts w:ascii="AvenirNext LT Pro Bold" w:hAnsi="AvenirNext LT Pro Bold"/>
                  <w:color w:val="auto"/>
                  <w:szCs w:val="19"/>
                  <w:u w:val="none"/>
                </w:rPr>
                <w:t>here</w:t>
              </w:r>
              <w:r w:rsidR="002D21EE" w:rsidRPr="00522107">
                <w:rPr>
                  <w:rStyle w:val="Hyperlink"/>
                  <w:rFonts w:ascii="AvenirNext LT Pro Bold" w:hAnsi="AvenirNext LT Pro Bold"/>
                  <w:color w:val="auto"/>
                  <w:szCs w:val="19"/>
                  <w:u w:val="none"/>
                </w:rPr>
                <w:t>.</w:t>
              </w:r>
            </w:hyperlink>
            <w:r w:rsidR="002D21EE" w:rsidRPr="00522107">
              <w:rPr>
                <w:rFonts w:ascii="AvenirNext LT Pro Bold" w:hAnsi="AvenirNext LT Pro Bold"/>
                <w:b/>
                <w:color w:val="auto"/>
                <w:sz w:val="19"/>
                <w:szCs w:val="19"/>
              </w:rPr>
              <w:t xml:space="preserve"> </w:t>
            </w:r>
          </w:p>
        </w:tc>
      </w:tr>
    </w:tbl>
    <w:p w14:paraId="60CC54C0" w14:textId="70743567" w:rsidR="008B41C7" w:rsidRPr="00522107" w:rsidRDefault="0080102F" w:rsidP="008B41C7">
      <w:pPr>
        <w:pStyle w:val="MediumShading1-Accent11"/>
        <w:spacing w:after="120"/>
        <w:rPr>
          <w:rFonts w:ascii="AvenirNext LT Pro Bold" w:hAnsi="AvenirNext LT Pro Bold"/>
          <w:b/>
          <w:i/>
          <w:color w:val="auto"/>
          <w:sz w:val="19"/>
          <w:szCs w:val="19"/>
        </w:rPr>
      </w:pPr>
      <w:hyperlink r:id="rId31" w:history="1">
        <w:r w:rsidR="008B41C7"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E772D28" w14:textId="5222C11F" w:rsidR="00380905"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0170CF35" w14:textId="1A579330" w:rsidR="00CC38C1"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p w14:paraId="2E30D637" w14:textId="77777777" w:rsidR="003114F2" w:rsidRPr="00522107" w:rsidRDefault="003114F2"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02B50ED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2" w:history="1">
              <w:r w:rsidRPr="00AE46E7">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0AE6880B" w14:textId="60509FC5"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20B391D5" w14:textId="53957658" w:rsidR="00FD1667" w:rsidRPr="000E190D"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This section relates to how and where you brought your idea to life – this might include one or more of the following:  brand experience, </w:t>
            </w:r>
            <w:r w:rsidR="008C7430" w:rsidRPr="000E190D">
              <w:rPr>
                <w:rFonts w:ascii="AvenirNext LT Pro Bold" w:hAnsi="AvenirNext LT Pro Bold"/>
                <w:color w:val="FFFFFF"/>
                <w:sz w:val="20"/>
                <w:szCs w:val="19"/>
              </w:rPr>
              <w:t xml:space="preserve">communications, </w:t>
            </w:r>
            <w:r w:rsidRPr="000E190D">
              <w:rPr>
                <w:rFonts w:ascii="AvenirNext LT Pro Bold" w:hAnsi="AvenirNext LT Pro Bold"/>
                <w:color w:val="FFFFFF"/>
                <w:sz w:val="20"/>
                <w:szCs w:val="19"/>
              </w:rPr>
              <w:t xml:space="preserve">packaging, a piece of technology, a product extension, a retail space (in-store or </w:t>
            </w:r>
            <w:proofErr w:type="spellStart"/>
            <w:r w:rsidRPr="000E190D">
              <w:rPr>
                <w:rFonts w:ascii="AvenirNext LT Pro Bold" w:hAnsi="AvenirNext LT Pro Bold"/>
                <w:color w:val="FFFFFF"/>
                <w:sz w:val="20"/>
                <w:szCs w:val="19"/>
              </w:rPr>
              <w:t>stand alone</w:t>
            </w:r>
            <w:proofErr w:type="spellEnd"/>
            <w:r w:rsidRPr="000E190D">
              <w:rPr>
                <w:rFonts w:ascii="AvenirNext LT Pro Bold" w:hAnsi="AvenirNext LT Pro Bold"/>
                <w:color w:val="FFFFFF"/>
                <w:sz w:val="20"/>
                <w:szCs w:val="19"/>
              </w:rPr>
              <w:t>), a promotion or media sponsorship or partnership</w:t>
            </w:r>
            <w:r w:rsidR="002D74FC" w:rsidRPr="000E190D">
              <w:rPr>
                <w:rFonts w:ascii="AvenirNext LT Pro Bold" w:hAnsi="AvenirNext LT Pro Bold"/>
                <w:color w:val="FFFFFF"/>
                <w:sz w:val="20"/>
                <w:szCs w:val="19"/>
              </w:rPr>
              <w:t>, an operation change, a loyalty program, a partnership, etc</w:t>
            </w:r>
            <w:r w:rsidRPr="000E190D">
              <w:rPr>
                <w:rFonts w:ascii="AvenirNext LT Pro Bold" w:hAnsi="AvenirNext LT Pro Bold"/>
                <w:color w:val="FFFFFF"/>
                <w:sz w:val="20"/>
                <w:szCs w:val="19"/>
              </w:rPr>
              <w:t xml:space="preserve">.   Whatever it was you created to solve the business/organizational challenge/opportunity you were facing.  </w:t>
            </w:r>
          </w:p>
          <w:p w14:paraId="112496DC" w14:textId="50E12A8E" w:rsidR="00DC7ACD" w:rsidRPr="00522107"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and the creative output </w:t>
            </w:r>
            <w:r w:rsidR="00296810" w:rsidRPr="000E190D">
              <w:rPr>
                <w:rFonts w:ascii="AvenirNext LT Pro Bold" w:hAnsi="AvenirNext LT Pro Bold"/>
                <w:color w:val="FFFFFF"/>
                <w:sz w:val="20"/>
                <w:szCs w:val="19"/>
              </w:rPr>
              <w:t>and/or other</w:t>
            </w:r>
            <w:r w:rsidR="00296810"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7891FD34" w14:textId="58C354A8" w:rsidR="00DC7ACD" w:rsidRPr="00522107" w:rsidRDefault="0080102F" w:rsidP="00687A93">
            <w:pPr>
              <w:spacing w:before="120" w:after="120" w:line="240" w:lineRule="auto"/>
              <w:rPr>
                <w:rFonts w:ascii="AvenirNext LT Pro Bold" w:hAnsi="AvenirNext LT Pro Bold"/>
                <w:b/>
                <w:color w:val="FFFFFF"/>
                <w:sz w:val="19"/>
                <w:szCs w:val="19"/>
              </w:rPr>
            </w:pPr>
            <w:hyperlink r:id="rId33" w:history="1">
              <w:r w:rsidR="00DC7ACD" w:rsidRPr="00A03A12">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25A6B422" w14:textId="4D9E587B" w:rsidR="008B41C7" w:rsidRPr="00522107" w:rsidRDefault="0080102F" w:rsidP="008B41C7">
      <w:pPr>
        <w:pStyle w:val="MediumShading1-Accent11"/>
        <w:spacing w:after="120"/>
        <w:rPr>
          <w:rFonts w:ascii="AvenirNext LT Pro Bold" w:hAnsi="AvenirNext LT Pro Bold"/>
          <w:b/>
          <w:i/>
          <w:color w:val="auto"/>
          <w:sz w:val="19"/>
          <w:szCs w:val="19"/>
        </w:rPr>
      </w:pPr>
      <w:hyperlink r:id="rId34"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3470361A" w:rsidR="00102679" w:rsidRPr="00296810"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3.  How did you bring the idea to life? Explain your idea and your overall marketing strategy</w:t>
            </w:r>
            <w:r w:rsidR="008C7430" w:rsidRPr="00522107">
              <w:rPr>
                <w:rFonts w:ascii="AvenirNext LT Pro Bold" w:eastAsia="ヒラギノ角ゴ Pro W3" w:hAnsi="AvenirNext LT Pro Bold"/>
                <w:color w:val="auto"/>
                <w:sz w:val="20"/>
                <w:szCs w:val="20"/>
                <w:lang w:eastAsia="en-US"/>
              </w:rPr>
              <w:t xml:space="preserve"> as borne from the insights and strategic challenge </w:t>
            </w:r>
            <w:r w:rsidR="008C7430" w:rsidRPr="00296810">
              <w:rPr>
                <w:rFonts w:ascii="AvenirNext LT Pro Bold" w:eastAsia="ヒラギノ角ゴ Pro W3" w:hAnsi="AvenirNext LT Pro Bold"/>
                <w:color w:val="auto"/>
                <w:sz w:val="20"/>
                <w:szCs w:val="20"/>
                <w:lang w:eastAsia="en-US"/>
              </w:rPr>
              <w:t>described earlier</w:t>
            </w:r>
            <w:r w:rsidR="000D53BA" w:rsidRPr="00296810">
              <w:rPr>
                <w:rFonts w:ascii="AvenirNext LT Pro Bold" w:eastAsia="ヒラギノ角ゴ Pro W3" w:hAnsi="AvenirNext LT Pro Bold"/>
                <w:color w:val="auto"/>
                <w:sz w:val="20"/>
                <w:szCs w:val="20"/>
                <w:lang w:eastAsia="en-US"/>
              </w:rPr>
              <w:t xml:space="preserve">.  </w:t>
            </w:r>
            <w:r w:rsidR="008C7430" w:rsidRPr="00296810">
              <w:rPr>
                <w:rFonts w:ascii="AvenirNext LT Pro Bold" w:eastAsia="ヒラギノ角ゴ Pro W3" w:hAnsi="AvenirNext LT Pro Bold"/>
                <w:color w:val="auto"/>
                <w:sz w:val="20"/>
                <w:szCs w:val="20"/>
                <w:lang w:eastAsia="en-US"/>
              </w:rPr>
              <w:t>D</w:t>
            </w:r>
            <w:r w:rsidR="000D53BA" w:rsidRPr="00296810">
              <w:rPr>
                <w:rFonts w:ascii="AvenirNext LT Pro Bold" w:eastAsia="ヒラギノ角ゴ Pro W3" w:hAnsi="AvenirNext LT Pro Bold"/>
                <w:color w:val="auto"/>
                <w:sz w:val="20"/>
                <w:szCs w:val="20"/>
                <w:lang w:eastAsia="en-US"/>
              </w:rPr>
              <w:t>escribe the customer experience</w:t>
            </w:r>
            <w:r w:rsidR="00BE26D9" w:rsidRPr="00296810">
              <w:rPr>
                <w:rFonts w:ascii="AvenirNext LT Pro Bold" w:eastAsia="ヒラギノ角ゴ Pro W3" w:hAnsi="AvenirNext LT Pro Bold"/>
                <w:color w:val="auto"/>
                <w:sz w:val="20"/>
                <w:szCs w:val="20"/>
                <w:lang w:eastAsia="en-US"/>
              </w:rPr>
              <w:t>, media ecosystem</w:t>
            </w:r>
            <w:r w:rsidR="000D53BA" w:rsidRPr="00296810">
              <w:rPr>
                <w:rFonts w:ascii="AvenirNext LT Pro Bold" w:eastAsia="ヒラギノ角ゴ Pro W3" w:hAnsi="AvenirNext LT Pro Bold"/>
                <w:color w:val="auto"/>
                <w:sz w:val="20"/>
                <w:szCs w:val="20"/>
                <w:lang w:eastAsia="en-US"/>
              </w:rPr>
              <w:t xml:space="preserve"> and/or</w:t>
            </w:r>
            <w:r w:rsidR="00BE26D9" w:rsidRPr="00296810">
              <w:rPr>
                <w:rFonts w:ascii="AvenirNext LT Pro Bold" w:eastAsia="ヒラギノ角ゴ Pro W3" w:hAnsi="AvenirNext LT Pro Bold"/>
                <w:color w:val="auto"/>
                <w:sz w:val="20"/>
                <w:szCs w:val="20"/>
                <w:lang w:eastAsia="en-US"/>
              </w:rPr>
              <w:t xml:space="preserve"> </w:t>
            </w:r>
            <w:r w:rsidRPr="00296810">
              <w:rPr>
                <w:rFonts w:ascii="AvenirNext LT Pro Bold" w:eastAsia="ヒラギノ角ゴ Pro W3" w:hAnsi="AvenirNext LT Pro Bold"/>
                <w:color w:val="auto"/>
                <w:sz w:val="20"/>
                <w:szCs w:val="20"/>
                <w:lang w:eastAsia="en-US"/>
              </w:rPr>
              <w:t xml:space="preserve">communications </w:t>
            </w:r>
            <w:r w:rsidR="00BE26D9" w:rsidRPr="00296810">
              <w:rPr>
                <w:rFonts w:ascii="AvenirNext LT Pro Bold" w:eastAsia="ヒラギノ角ゴ Pro W3" w:hAnsi="AvenirNext LT Pro Bold"/>
                <w:color w:val="auto"/>
                <w:sz w:val="20"/>
                <w:szCs w:val="20"/>
                <w:lang w:eastAsia="en-US"/>
              </w:rPr>
              <w:t>plan.  How did you optimize and adapt the strategy?</w:t>
            </w:r>
          </w:p>
          <w:p w14:paraId="40C34012" w14:textId="39698940"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296810">
              <w:rPr>
                <w:rFonts w:ascii="AvenirNext LT Pro Bold" w:eastAsia="ヒラギノ角ゴ Pro W3" w:hAnsi="AvenirNext LT Pro Bold"/>
                <w:color w:val="auto"/>
                <w:sz w:val="20"/>
                <w:szCs w:val="20"/>
                <w:lang w:eastAsia="en-US"/>
              </w:rPr>
              <w:lastRenderedPageBreak/>
              <w:t>If applicable, elaborate</w:t>
            </w:r>
            <w:r w:rsidR="00102679" w:rsidRPr="00296810">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w:t>
            </w:r>
            <w:r w:rsidR="00102679" w:rsidRPr="00522107">
              <w:rPr>
                <w:rFonts w:ascii="AvenirNext LT Pro Bold" w:eastAsia="ヒラギノ角ゴ Pro W3" w:hAnsi="AvenirNext LT Pro Bold"/>
                <w:color w:val="auto"/>
                <w:sz w:val="20"/>
                <w:szCs w:val="20"/>
                <w:lang w:eastAsia="en-US"/>
              </w:rPr>
              <w:t xml:space="preserve"> media strategy right for your specific audience and idea?  Why did you choose certain channels and not others?  Your explanation below must include which specific channels were considered integral to your strategy and why.  </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(Maximum: 475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7911856C" w14:textId="337C2E0F" w:rsidR="00AC5480" w:rsidRPr="00975D76"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w:t>
            </w:r>
            <w:proofErr w:type="spellStart"/>
            <w:r w:rsidR="00FB2BD3" w:rsidRPr="00522107">
              <w:rPr>
                <w:rFonts w:ascii="AvenirNext LT Pro Bold" w:eastAsia="ヒラギノ角ゴ Pro W3" w:hAnsi="AvenirNext LT Pro Bold"/>
                <w:color w:val="auto"/>
                <w:sz w:val="20"/>
                <w:szCs w:val="20"/>
                <w:lang w:eastAsia="en-US"/>
              </w:rPr>
              <w:t>png</w:t>
            </w:r>
            <w:proofErr w:type="spellEnd"/>
            <w:r w:rsidR="00FB2BD3" w:rsidRPr="00522107">
              <w:rPr>
                <w:rFonts w:ascii="AvenirNext LT Pro Bold" w:eastAsia="ヒラギノ角ゴ Pro W3" w:hAnsi="AvenirNext LT Pro Bold"/>
                <w:color w:val="auto"/>
                <w:sz w:val="20"/>
                <w:szCs w:val="20"/>
                <w:lang w:eastAsia="en-US"/>
              </w:rPr>
              <w:t>.</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4260D347" w14:textId="3DFFBFDA" w:rsidR="00B0795A"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0AF3CECC" w:rsidR="002C4A1B" w:rsidRPr="00975D76" w:rsidRDefault="002C4A1B" w:rsidP="00AC5480">
            <w:pPr>
              <w:spacing w:before="120" w:after="120" w:line="240" w:lineRule="auto"/>
              <w:rPr>
                <w:rFonts w:ascii="AvenirNext LT Pro Bold" w:eastAsia="ヒラギノ角ゴ Pro W3" w:hAnsi="AvenirNext LT Pro Bold"/>
                <w:color w:val="8A8D8F" w:themeColor="accent4"/>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5" w:history="1">
              <w:r w:rsidRPr="00975D76">
                <w:rPr>
                  <w:rStyle w:val="Hyperlink"/>
                  <w:rFonts w:ascii="AvenirNext LT Pro Bold" w:eastAsia="ヒラギノ角ゴ Pro W3" w:hAnsi="AvenirNext LT Pro Bold"/>
                  <w:b/>
                  <w:color w:val="8A8D8F" w:themeColor="accent4"/>
                  <w:sz w:val="20"/>
                  <w:szCs w:val="20"/>
                  <w:u w:val="none"/>
                  <w:lang w:eastAsia="en-US"/>
                </w:rPr>
                <w:t>View detailed guidelines here.</w:t>
              </w:r>
            </w:hyperlink>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061DE1E4" w14:textId="62695B79" w:rsidR="002C4A1B" w:rsidRPr="00522107"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436F9FF3" w14:textId="77777777" w:rsidR="002C4A1B" w:rsidRPr="00522107" w:rsidRDefault="002C4A1B" w:rsidP="00AC5480">
            <w:pPr>
              <w:pStyle w:val="MediumShading1-Accent11"/>
              <w:spacing w:before="120" w:after="120"/>
              <w:rPr>
                <w:rFonts w:ascii="AvenirNext LT Pro Bold" w:hAnsi="AvenirNext LT Pro Bold"/>
                <w:sz w:val="20"/>
                <w:szCs w:val="20"/>
              </w:rPr>
            </w:pPr>
          </w:p>
          <w:p w14:paraId="2C5808FE" w14:textId="31EF82E8" w:rsidR="002C4A1B" w:rsidRPr="00522107" w:rsidRDefault="002C4A1B" w:rsidP="00AC5480">
            <w:pPr>
              <w:pStyle w:val="MediumShading1-Accent11"/>
              <w:spacing w:before="120" w:after="120"/>
              <w:rPr>
                <w:rFonts w:ascii="AvenirNext LT Pro Bold" w:hAnsi="AvenirNext LT Pro Bold"/>
                <w:sz w:val="20"/>
                <w:szCs w:val="20"/>
              </w:rPr>
            </w:pPr>
          </w:p>
          <w:p w14:paraId="103A123C" w14:textId="77777777" w:rsidR="002C4A1B" w:rsidRPr="00522107" w:rsidRDefault="002C4A1B" w:rsidP="00AC5480">
            <w:pPr>
              <w:pStyle w:val="MediumShading1-Accent11"/>
              <w:spacing w:before="120" w:after="120"/>
              <w:rPr>
                <w:rFonts w:ascii="AvenirNext LT Pro Bold" w:hAnsi="AvenirNext LT Pro Bold"/>
                <w:sz w:val="20"/>
                <w:szCs w:val="19"/>
              </w:rPr>
            </w:pP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3A1BEDC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36"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624AD550" w:rsidR="00253EDA"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6C00C4A2" w:rsidR="00024422" w:rsidRPr="00522107" w:rsidRDefault="0080102F" w:rsidP="00687A93">
            <w:pPr>
              <w:pStyle w:val="MediumShading1-Accent11"/>
              <w:spacing w:before="120" w:after="120"/>
              <w:rPr>
                <w:rFonts w:ascii="AvenirNext LT Pro Bold" w:hAnsi="AvenirNext LT Pro Bold" w:cs="Tahoma"/>
                <w:b/>
                <w:sz w:val="19"/>
                <w:szCs w:val="19"/>
              </w:rPr>
            </w:pPr>
            <w:hyperlink r:id="rId37" w:history="1">
              <w:r w:rsidR="00024422" w:rsidRPr="00A03A12">
                <w:rPr>
                  <w:rStyle w:val="Hyperlink"/>
                  <w:rFonts w:ascii="AvenirNext LT Pro Bold" w:hAnsi="AvenirNext LT Pro Bold"/>
                  <w:b/>
                  <w:color w:val="auto"/>
                  <w:szCs w:val="19"/>
                  <w:u w:val="none"/>
                </w:rPr>
                <w:t xml:space="preserve">JUDGE ADVICE: </w:t>
              </w:r>
              <w:r w:rsidR="00024422" w:rsidRPr="00522107">
                <w:rPr>
                  <w:rStyle w:val="Hyperlink"/>
                  <w:rFonts w:ascii="AvenirNext LT Pro Bold" w:hAnsi="AvenirNext LT Pro Bold"/>
                  <w:color w:val="auto"/>
                  <w:szCs w:val="19"/>
                  <w:u w:val="none"/>
                </w:rPr>
                <w:t>Review tips from past judges on this section here.</w:t>
              </w:r>
            </w:hyperlink>
          </w:p>
        </w:tc>
      </w:tr>
    </w:tbl>
    <w:p w14:paraId="2D3A0A6F" w14:textId="2E7BF482" w:rsidR="008B41C7" w:rsidRPr="00522107" w:rsidRDefault="0080102F" w:rsidP="008B41C7">
      <w:pPr>
        <w:pStyle w:val="MediumShading1-Accent11"/>
        <w:spacing w:after="120"/>
        <w:rPr>
          <w:rFonts w:ascii="AvenirNext LT Pro Bold" w:hAnsi="AvenirNext LT Pro Bold"/>
          <w:b/>
          <w:i/>
          <w:color w:val="auto"/>
          <w:sz w:val="19"/>
          <w:szCs w:val="19"/>
        </w:rPr>
      </w:pPr>
      <w:hyperlink r:id="rId38"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p>
          <w:p w14:paraId="1F9D8D5A"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429D9EB9"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250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2DD36F96" w14:textId="37615D36" w:rsidR="00363DB1" w:rsidRPr="00522107" w:rsidRDefault="002D21EE"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Pr>
                <w:rStyle w:val="normaltextrun"/>
                <w:rFonts w:ascii="AvenirNext LT Pro Bold" w:hAnsi="AvenirNext LT Pro Bold"/>
                <w:sz w:val="20"/>
                <w:szCs w:val="20"/>
                <w:shd w:val="clear" w:color="auto" w:fill="FFFFFF"/>
              </w:rPr>
              <w:t>Do not include data past the end of the eligibility period (31/3/21). </w:t>
            </w:r>
            <w:r>
              <w:rPr>
                <w:rStyle w:val="eop"/>
                <w:rFonts w:ascii="AvenirNext LT Pro Bold" w:hAnsi="AvenirNext LT Pro Bold"/>
                <w:sz w:val="20"/>
                <w:szCs w:val="20"/>
                <w:shd w:val="clear" w:color="auto" w:fill="FFFFFF"/>
              </w:rPr>
              <w:t> </w:t>
            </w:r>
            <w:r w:rsidR="00363DB1" w:rsidRPr="00522107">
              <w:rPr>
                <w:rFonts w:ascii="AvenirNext LT Pro Bold" w:eastAsia="ヒラギノ角ゴ Pro W3" w:hAnsi="AvenirNext LT Pro Bold"/>
                <w:color w:val="auto"/>
                <w:sz w:val="20"/>
                <w:szCs w:val="20"/>
                <w:lang w:eastAsia="en-US"/>
              </w:rPr>
              <w:t xml:space="preserve"> </w:t>
            </w:r>
          </w:p>
          <w:p w14:paraId="7A277C1F" w14:textId="77777777" w:rsidR="002D21EE" w:rsidRDefault="00CB7F01" w:rsidP="002D21EE">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w:t>
            </w:r>
            <w:r w:rsidR="002D21EE">
              <w:rPr>
                <w:rFonts w:ascii="AvenirNext LT Pro Bold" w:eastAsia="ヒラギノ角ゴ Pro W3" w:hAnsi="AvenirNext LT Pro Bold"/>
                <w:color w:val="auto"/>
                <w:sz w:val="20"/>
                <w:szCs w:val="20"/>
                <w:lang w:eastAsia="en-US"/>
              </w:rPr>
              <w:t>Europe</w:t>
            </w:r>
            <w:r w:rsidRPr="00522107">
              <w:rPr>
                <w:rFonts w:ascii="AvenirNext LT Pro Bold" w:eastAsia="ヒラギノ角ゴ Pro W3" w:hAnsi="AvenirNext LT Pro Bold"/>
                <w:color w:val="auto"/>
                <w:sz w:val="20"/>
                <w:szCs w:val="20"/>
                <w:lang w:eastAsia="en-US"/>
              </w:rPr>
              <w:t>.</w:t>
            </w:r>
          </w:p>
          <w:p w14:paraId="5194CFE8" w14:textId="325ECE92" w:rsidR="00363DB1" w:rsidRPr="002D21EE" w:rsidRDefault="00CB7F01" w:rsidP="002D21EE">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2D21EE">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212C7D58" w14:textId="15022CD8" w:rsidR="00576CC8"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216962" w:rsidRPr="00522107">
              <w:rPr>
                <w:rFonts w:ascii="AvenirNext LT Pro Bold" w:hAnsi="AvenirNext LT Pro Bold"/>
                <w:color w:val="auto"/>
                <w:sz w:val="20"/>
                <w:szCs w:val="19"/>
              </w:rPr>
              <w:t>250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lastRenderedPageBreak/>
              <w:t>Context</w:t>
            </w:r>
            <w:r w:rsidRPr="00522107">
              <w:rPr>
                <w:rFonts w:ascii="AvenirNext LT Pro Bold" w:hAnsi="AvenirNext LT Pro Bold"/>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27F1D1D7"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D21D89" w:rsidRPr="00522107">
              <w:rPr>
                <w:rFonts w:ascii="AvenirNext LT Pro Bold" w:eastAsia="ヒラギノ角ゴ Pro W3" w:hAnsi="AvenirNext LT Pro Bold"/>
                <w:color w:val="auto"/>
                <w:sz w:val="20"/>
                <w:szCs w:val="20"/>
                <w:lang w:eastAsia="en-US"/>
              </w:rPr>
              <w:t>1</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3EF2D9AC" w14:textId="7AD98243" w:rsidR="00DD60A0" w:rsidRPr="00522107" w:rsidRDefault="00D21D89"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r w:rsidR="00A329B2"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 150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5E2CD08A" w14:textId="06FE09D7"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264AB79B"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9" w:history="1">
              <w:r w:rsidRPr="00975D76">
                <w:rPr>
                  <w:rStyle w:val="Hyperlink"/>
                  <w:rFonts w:ascii="AvenirNext LT Pro Bold" w:eastAsia="ヒラギノ角ゴ Pro W3" w:hAnsi="AvenirNext LT Pro Bold"/>
                  <w:b/>
                  <w:color w:val="8A8D8F" w:themeColor="accent4"/>
                  <w:sz w:val="20"/>
                  <w:szCs w:val="20"/>
                  <w:u w:val="none"/>
                  <w:lang w:eastAsia="en-US"/>
                </w:rPr>
                <w:t>View detailed guidelines here</w:t>
              </w:r>
            </w:hyperlink>
            <w:r w:rsidRPr="0027710E">
              <w:rPr>
                <w:rFonts w:ascii="AvenirNext LT Pro Bold" w:eastAsia="ヒラギノ角ゴ Pro W3" w:hAnsi="AvenirNext LT Pro Bold"/>
                <w:b/>
                <w:color w:val="808080" w:themeColor="background1" w:themeShade="80"/>
                <w:sz w:val="20"/>
                <w:szCs w:val="20"/>
                <w:lang w:eastAsia="en-US"/>
              </w:rPr>
              <w:t>.</w:t>
            </w:r>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40A415B4" w14:textId="5ACC263D" w:rsidR="00576CC8" w:rsidRPr="00975D76"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tc>
      </w:tr>
    </w:tbl>
    <w:p w14:paraId="72AA7C4A" w14:textId="27BC6ED8" w:rsidR="00485A35" w:rsidRPr="00522107" w:rsidRDefault="00485A35" w:rsidP="00C90AC1">
      <w:pPr>
        <w:pStyle w:val="MediumShading1-Accent11"/>
        <w:spacing w:after="120"/>
        <w:rPr>
          <w:rFonts w:ascii="AvenirNext LT Pro Bold" w:hAnsi="AvenirNext LT Pro Bold"/>
          <w:b/>
          <w:color w:val="auto"/>
          <w:sz w:val="19"/>
          <w:szCs w:val="19"/>
        </w:rPr>
      </w:pPr>
    </w:p>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63FDDD5D"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40"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522107"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31F4622E" w14:textId="77777777" w:rsidR="00811A07" w:rsidRPr="00522107" w:rsidRDefault="00811A07"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p>
          <w:p w14:paraId="7A062350" w14:textId="33BBEEAB" w:rsidR="00811A07" w:rsidRPr="00522107" w:rsidRDefault="00676453" w:rsidP="00746C4B">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are required to e</w:t>
            </w:r>
            <w:r w:rsidR="00811A07" w:rsidRPr="00522107">
              <w:rPr>
                <w:rFonts w:ascii="AvenirNext LT Pro Bold" w:eastAsia="ヒラギノ角ゴ Pro W3" w:hAnsi="AvenirNext LT Pro Bold"/>
                <w:color w:val="auto"/>
                <w:sz w:val="20"/>
                <w:szCs w:val="20"/>
                <w:lang w:eastAsia="en-US"/>
              </w:rPr>
              <w:t xml:space="preserve">laborate to provide context around this budget range.  For example, if your budget has changed significantly, how this range compares to your competitors, etc.  </w:t>
            </w:r>
          </w:p>
          <w:p w14:paraId="07675D94" w14:textId="1CA146AA" w:rsidR="006A7A84" w:rsidRPr="00522107" w:rsidRDefault="006A7A84" w:rsidP="00746C4B">
            <w:pPr>
              <w:spacing w:before="120" w:after="120" w:line="240" w:lineRule="auto"/>
              <w:rPr>
                <w:rFonts w:ascii="AvenirNext LT Pro Bold" w:hAnsi="AvenirNext LT Pro Bold"/>
                <w:b/>
              </w:rPr>
            </w:pPr>
            <w:r w:rsidRPr="00522107">
              <w:rPr>
                <w:rFonts w:ascii="AvenirNext LT Pro Bold" w:eastAsia="ヒラギノ角ゴ Pro W3" w:hAnsi="AvenirNext LT Pro Bold"/>
                <w:color w:val="auto"/>
                <w:sz w:val="20"/>
                <w:szCs w:val="20"/>
                <w:lang w:eastAsia="en-US"/>
              </w:rPr>
              <w:t xml:space="preserve">If there were no paid media expenditures, please select Under </w:t>
            </w:r>
            <w:r w:rsidR="006739CF" w:rsidRPr="003D1C96">
              <w:rPr>
                <w:rFonts w:ascii="AvenirNext LT Pro Regular" w:hAnsi="AvenirNext LT Pro Regular"/>
                <w:bCs/>
                <w:color w:val="auto"/>
                <w:sz w:val="20"/>
                <w:szCs w:val="20"/>
              </w:rPr>
              <w:t>€50,000</w:t>
            </w:r>
            <w:r w:rsidRPr="00522107">
              <w:rPr>
                <w:rFonts w:ascii="AvenirNext LT Pro Bold" w:eastAsia="ヒラギノ角ゴ Pro W3" w:hAnsi="AvenirNext LT Pro Bold"/>
                <w:color w:val="auto"/>
                <w:sz w:val="20"/>
                <w:szCs w:val="20"/>
                <w:lang w:eastAsia="en-US"/>
              </w:rPr>
              <w:t xml:space="preserve"> and elaborate below.</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3405D3C3" w:rsidR="00811A07" w:rsidRPr="0027710E" w:rsidRDefault="00811A07" w:rsidP="00746C4B">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sidR="00D37D54">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sidR="006739CF">
              <w:rPr>
                <w:rFonts w:ascii="AvenirNext LT Pro Bold" w:hAnsi="AvenirNext LT Pro Bold" w:cs="Tahoma"/>
                <w:b/>
                <w:color w:val="B4975A"/>
                <w:sz w:val="20"/>
                <w:szCs w:val="16"/>
              </w:rPr>
              <w:t>January 2019</w:t>
            </w:r>
            <w:r w:rsidR="00083231" w:rsidRPr="0027710E">
              <w:rPr>
                <w:rFonts w:ascii="AvenirNext LT Pro Bold" w:hAnsi="AvenirNext LT Pro Bold" w:cs="Tahoma"/>
                <w:b/>
                <w:color w:val="B4975A"/>
                <w:sz w:val="20"/>
                <w:szCs w:val="16"/>
              </w:rPr>
              <w:t xml:space="preserve"> </w:t>
            </w:r>
            <w:r w:rsidRPr="0027710E">
              <w:rPr>
                <w:rFonts w:ascii="AvenirNext LT Pro Bold" w:hAnsi="AvenirNext LT Pro Bold" w:cs="Tahoma"/>
                <w:b/>
                <w:color w:val="B4975A"/>
                <w:sz w:val="20"/>
                <w:szCs w:val="16"/>
              </w:rPr>
              <w:t xml:space="preserve">– </w:t>
            </w:r>
            <w:r w:rsidR="006739CF">
              <w:rPr>
                <w:rFonts w:ascii="AvenirNext LT Pro Bold" w:hAnsi="AvenirNext LT Pro Bold" w:cs="Tahoma"/>
                <w:b/>
                <w:color w:val="B4975A"/>
                <w:sz w:val="20"/>
                <w:szCs w:val="16"/>
              </w:rPr>
              <w:t>March</w:t>
            </w:r>
            <w:r w:rsidRPr="0027710E">
              <w:rPr>
                <w:rFonts w:ascii="AvenirNext LT Pro Bold" w:hAnsi="AvenirNext LT Pro Bold" w:cs="Tahoma"/>
                <w:b/>
                <w:color w:val="B4975A"/>
                <w:sz w:val="20"/>
                <w:szCs w:val="16"/>
              </w:rPr>
              <w:t xml:space="preserve"> 20</w:t>
            </w:r>
            <w:r w:rsidR="008A24C0" w:rsidRPr="0027710E">
              <w:rPr>
                <w:rFonts w:ascii="AvenirNext LT Pro Bold" w:hAnsi="AvenirNext LT Pro Bold" w:cs="Tahoma"/>
                <w:b/>
                <w:color w:val="B4975A"/>
                <w:sz w:val="20"/>
                <w:szCs w:val="16"/>
              </w:rPr>
              <w:t>2</w:t>
            </w:r>
            <w:r w:rsidR="006739CF">
              <w:rPr>
                <w:rFonts w:ascii="AvenirNext LT Pro Bold" w:hAnsi="AvenirNext LT Pro Bold" w:cs="Tahoma"/>
                <w:b/>
                <w:color w:val="B4975A"/>
                <w:sz w:val="20"/>
                <w:szCs w:val="16"/>
              </w:rPr>
              <w:t>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34E0C4D0" w:rsidR="00811A07" w:rsidRPr="0027710E" w:rsidRDefault="000B216B" w:rsidP="00746C4B">
            <w:pPr>
              <w:pStyle w:val="Question"/>
              <w:spacing w:before="120" w:after="120"/>
              <w:ind w:left="0" w:firstLine="0"/>
              <w:rPr>
                <w:rFonts w:ascii="AvenirNext LT Pro Bold" w:eastAsia="SimSun" w:hAnsi="AvenirNext LT Pro Bold" w:cs="Tahoma"/>
                <w:b/>
                <w:color w:val="000000" w:themeColor="text1"/>
                <w:szCs w:val="16"/>
                <w:lang w:eastAsia="ja-JP"/>
              </w:rPr>
            </w:pPr>
            <w:r w:rsidRPr="0027710E">
              <w:rPr>
                <w:rFonts w:ascii="AvenirNext LT Pro Bold" w:eastAsia="SimSun" w:hAnsi="AvenirNext LT Pro Bold" w:cs="Tahoma"/>
                <w:b/>
                <w:color w:val="B4975A"/>
                <w:szCs w:val="16"/>
                <w:lang w:eastAsia="ja-JP"/>
              </w:rPr>
              <w:t>Campaign Period: Pr</w:t>
            </w:r>
            <w:r w:rsidR="00D37D54">
              <w:rPr>
                <w:rFonts w:ascii="AvenirNext LT Pro Bold" w:eastAsia="SimSun" w:hAnsi="AvenirNext LT Pro Bold" w:cs="Tahoma"/>
                <w:b/>
                <w:color w:val="B4975A"/>
                <w:szCs w:val="16"/>
                <w:lang w:eastAsia="ja-JP"/>
              </w:rPr>
              <w:t>evious</w:t>
            </w:r>
            <w:r w:rsidRPr="0027710E">
              <w:rPr>
                <w:rFonts w:ascii="AvenirNext LT Pro Bold" w:eastAsia="SimSun" w:hAnsi="AvenirNext LT Pro Bold" w:cs="Tahoma"/>
                <w:b/>
                <w:color w:val="B4975A"/>
                <w:szCs w:val="16"/>
                <w:lang w:eastAsia="ja-JP"/>
              </w:rPr>
              <w:t xml:space="preserve"> Year</w:t>
            </w:r>
            <w:r w:rsidR="00D37D54">
              <w:rPr>
                <w:rFonts w:ascii="AvenirNext LT Pro Bold" w:eastAsia="SimSun" w:hAnsi="AvenirNext LT Pro Bold" w:cs="Tahoma"/>
                <w:b/>
                <w:color w:val="B4975A"/>
                <w:szCs w:val="16"/>
                <w:lang w:eastAsia="ja-JP"/>
              </w:rPr>
              <w:t>/Time Period</w:t>
            </w:r>
          </w:p>
        </w:tc>
      </w:tr>
      <w:tr w:rsidR="00351C19"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4C48591B"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lastRenderedPageBreak/>
              <w:t>Under €50,000</w:t>
            </w:r>
            <w:r w:rsidRPr="003D1C96">
              <w:rPr>
                <w:rFonts w:ascii="AvenirNext LT Pro Regular" w:hAnsi="AvenirNext LT Pro Regular"/>
                <w:bCs/>
                <w:color w:val="auto"/>
                <w:sz w:val="20"/>
                <w:szCs w:val="20"/>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28C704C6"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Under €50,000</w:t>
            </w:r>
            <w:r w:rsidRPr="003D1C96">
              <w:rPr>
                <w:rFonts w:ascii="AvenirNext LT Pro Regular" w:hAnsi="AvenirNext LT Pro Regular"/>
                <w:bCs/>
                <w:color w:val="auto"/>
                <w:sz w:val="20"/>
                <w:szCs w:val="20"/>
              </w:rPr>
              <w:tab/>
            </w:r>
          </w:p>
        </w:tc>
      </w:tr>
      <w:tr w:rsidR="00351C19"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0B092824"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03DA2C8B"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€50,000 - €200,000</w:t>
            </w:r>
          </w:p>
        </w:tc>
      </w:tr>
      <w:tr w:rsidR="00351C19"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5025D48"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722FC857"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€200,000 - €500,000</w:t>
            </w:r>
          </w:p>
        </w:tc>
      </w:tr>
      <w:tr w:rsidR="00351C19"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2842797F"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315B8FC7"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€500,000 - €999,000</w:t>
            </w:r>
          </w:p>
        </w:tc>
      </w:tr>
      <w:tr w:rsidR="00351C19"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45744CAC"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€1,000,000 - €2,000,000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6A53464A"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€1,000,000 - €2,000,000</w:t>
            </w:r>
          </w:p>
        </w:tc>
      </w:tr>
      <w:tr w:rsidR="00351C19"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3AB90C33"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€2,000,000 - €3,000,000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58536AC3"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€2,000,000 - €3,000,000</w:t>
            </w:r>
          </w:p>
        </w:tc>
      </w:tr>
      <w:tr w:rsidR="00351C19"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0896C964"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€3,000,000 - €5,000,000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5A6EB0B1"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€3,000,000 - €5,000,000</w:t>
            </w:r>
          </w:p>
        </w:tc>
      </w:tr>
      <w:tr w:rsidR="00351C19"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731A502"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€5,000,000 - €8,000,000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05E2DBAE"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€5,000,000 - €8,000,000</w:t>
            </w:r>
          </w:p>
        </w:tc>
      </w:tr>
      <w:tr w:rsidR="00351C19"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7DF4FCA0"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€8,000,000 - €10,000,000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08F62905"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€8,000,000 - €10,000,000</w:t>
            </w:r>
          </w:p>
        </w:tc>
      </w:tr>
      <w:tr w:rsidR="00351C19" w:rsidRPr="00522107" w14:paraId="1894A9A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74F565B3"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€10,000,000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3333EDC4"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€10,000,000 and over</w:t>
            </w:r>
          </w:p>
        </w:tc>
      </w:tr>
      <w:tr w:rsidR="00351C19"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27710E" w:rsidRDefault="00351C19" w:rsidP="00746C4B">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522107" w:rsidRDefault="00FC7763"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Next LT Pro Bold" w:hAnsi="AvenirNext LT Pro Bold"/>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198E9659" w:rsidR="00351C19" w:rsidRPr="00522107" w:rsidRDefault="00351C19"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D37D54">
              <w:rPr>
                <w:rFonts w:ascii="AvenirNext LT Pro Bold" w:hAnsi="AvenirNext LT Pro Bold"/>
                <w:color w:val="auto"/>
              </w:rPr>
              <w:t xml:space="preserve">revious </w:t>
            </w:r>
            <w:r w:rsidRPr="00522107">
              <w:rPr>
                <w:rFonts w:ascii="AvenirNext LT Pro Bold" w:hAnsi="AvenirNext LT Pro Bold"/>
                <w:color w:val="auto"/>
              </w:rPr>
              <w:t>year</w:t>
            </w:r>
            <w:r w:rsidR="00D31564">
              <w:rPr>
                <w:rFonts w:ascii="AvenirNext LT Pro Bold" w:hAnsi="AvenirNext LT Pro Bold"/>
                <w:color w:val="auto"/>
              </w:rPr>
              <w:t>/time period</w:t>
            </w:r>
            <w:r w:rsidRPr="00522107">
              <w:rPr>
                <w:rFonts w:ascii="AvenirNext LT Pro Bold" w:hAnsi="AvenirNext LT Pro Bold"/>
                <w:color w:val="auto"/>
              </w:rPr>
              <w:t xml:space="preserve"> spend on the brand overall, the </w:t>
            </w:r>
            <w:r w:rsidR="001B56FC" w:rsidRPr="00522107">
              <w:rPr>
                <w:rFonts w:ascii="AvenirNext LT Pro Bold" w:hAnsi="AvenirNext LT Pro Bold"/>
                <w:color w:val="auto"/>
              </w:rPr>
              <w:t xml:space="preserve">brand’s overall </w:t>
            </w:r>
            <w:r w:rsidRPr="00522107">
              <w:rPr>
                <w:rFonts w:ascii="AvenirNext LT Pro Bold" w:hAnsi="AvenirNext LT Pro Bold"/>
                <w:color w:val="auto"/>
              </w:rPr>
              <w:t>budget this year</w:t>
            </w:r>
            <w:r w:rsidR="00D31564">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85275F" w:rsidRPr="00522107"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522107" w:rsidRDefault="0085275F"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This is an opportunity to provide further context surrounding your </w:t>
            </w:r>
            <w:proofErr w:type="gramStart"/>
            <w:r w:rsidRPr="00522107">
              <w:rPr>
                <w:rFonts w:ascii="AvenirNext LT Pro Bold" w:hAnsi="AvenirNext LT Pro Bold"/>
                <w:color w:val="auto"/>
              </w:rPr>
              <w:t>budget</w:t>
            </w:r>
            <w:proofErr w:type="gramEnd"/>
            <w:r w:rsidRPr="00522107">
              <w:rPr>
                <w:rFonts w:ascii="AvenirNext LT Pro Bold" w:hAnsi="AvenirNext LT Pro Bold"/>
                <w:color w:val="auto"/>
              </w:rPr>
              <w:t xml:space="preserve"> so judges have a clear understanding and do not question the information provided above.</w:t>
            </w:r>
          </w:p>
          <w:p w14:paraId="2FF87BD8"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85275F" w:rsidRPr="00522107" w:rsidRDefault="0085275F" w:rsidP="0085275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351C19" w:rsidRPr="00522107"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2E9E8A86" w14:textId="1B727E41" w:rsidR="00CE1279" w:rsidRPr="00522107" w:rsidRDefault="009C07D2" w:rsidP="00746C4B">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FC7763" w:rsidRPr="00522107">
              <w:rPr>
                <w:rFonts w:ascii="AvenirNext LT Pro Bold" w:hAnsi="AvenirNext LT Pro Bold"/>
                <w:color w:val="auto"/>
                <w:sz w:val="20"/>
                <w:szCs w:val="19"/>
              </w:rPr>
              <w:t>Provide answer</w:t>
            </w:r>
            <w:r w:rsidR="00351C19" w:rsidRPr="00522107">
              <w:rPr>
                <w:rFonts w:ascii="AvenirNext LT Pro Bold" w:hAnsi="AvenirNext LT Pro Bold"/>
                <w:color w:val="auto"/>
                <w:sz w:val="20"/>
                <w:szCs w:val="19"/>
              </w:rPr>
              <w:t>.</w:t>
            </w:r>
          </w:p>
        </w:tc>
      </w:tr>
    </w:tbl>
    <w:p w14:paraId="3A3F492F" w14:textId="5185C10D" w:rsidR="00B5313F" w:rsidRPr="00975D76" w:rsidRDefault="00B5313F" w:rsidP="00975D76">
      <w:pPr>
        <w:pStyle w:val="Verdana-Body-11"/>
        <w:spacing w:line="360" w:lineRule="auto"/>
        <w:rPr>
          <w:rFonts w:ascii="AvenirNext LT Pro Bold" w:hAnsi="AvenirNext LT Pro Bold"/>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4856C322" w14:textId="134BE3DF" w:rsidR="00383E3E" w:rsidRPr="00975D76"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117614D3" w14:textId="5D66CF3F" w:rsidR="009C07D2"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5CFFE90A"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1" w:history="1">
              <w:r w:rsidRPr="001736B9">
                <w:rPr>
                  <w:rFonts w:ascii="AvenirNext LT Pro Bold" w:eastAsia="ヒラギノ角ゴ Pro W3" w:hAnsi="AvenirNext LT Pro Bold"/>
                  <w:b/>
                  <w:color w:val="8A8D8F"/>
                  <w:sz w:val="20"/>
                  <w:szCs w:val="20"/>
                  <w:lang w:eastAsia="en-US"/>
                </w:rPr>
                <w:t>View detailed guidelines here</w:t>
              </w:r>
            </w:hyperlink>
            <w:r w:rsidRPr="005D67FF">
              <w:rPr>
                <w:rFonts w:ascii="AvenirNext LT Pro Bold" w:eastAsia="ヒラギノ角ゴ Pro W3" w:hAnsi="AvenirNext LT Pro Bold"/>
                <w:b/>
                <w:color w:val="808080" w:themeColor="background1" w:themeShade="80"/>
                <w:sz w:val="20"/>
                <w:szCs w:val="20"/>
                <w:lang w:eastAsia="en-US"/>
              </w:rPr>
              <w:t>.</w:t>
            </w:r>
          </w:p>
          <w:p w14:paraId="39FFD77C" w14:textId="3E18CBC8" w:rsidR="009C07D2" w:rsidRPr="00522107" w:rsidRDefault="009C07D2" w:rsidP="00CE1279">
            <w:pPr>
              <w:spacing w:after="120" w:line="240" w:lineRule="auto"/>
              <w:rPr>
                <w:rFonts w:ascii="AvenirNext LT Pro Bold" w:hAnsi="AvenirNext LT Pro Bold"/>
                <w:sz w:val="18"/>
                <w:szCs w:val="18"/>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531C4DBD" w14:textId="609C10C1" w:rsidR="009C07D2" w:rsidRPr="00975D76" w:rsidRDefault="009C07D2" w:rsidP="00975D7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in the Investment Overview.</w:t>
            </w:r>
          </w:p>
        </w:tc>
      </w:tr>
    </w:tbl>
    <w:p w14:paraId="55FBCFCB" w14:textId="77777777" w:rsidR="00DA7C7F" w:rsidRPr="00522107"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9C07D2" w:rsidRPr="00522107" w14:paraId="7347F2F8" w14:textId="77777777" w:rsidTr="00716C83">
        <w:tc>
          <w:tcPr>
            <w:tcW w:w="10770" w:type="dxa"/>
            <w:gridSpan w:val="3"/>
            <w:shd w:val="clear" w:color="auto" w:fill="FFFFFF" w:themeFill="background1"/>
            <w:vAlign w:val="center"/>
          </w:tcPr>
          <w:p w14:paraId="0226F3CB" w14:textId="77777777" w:rsidR="009C07D2" w:rsidRPr="00522107" w:rsidRDefault="009C07D2" w:rsidP="00D93E0C">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522107" w:rsidRDefault="009C07D2" w:rsidP="009C07D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522107" w14:paraId="79B23A1E" w14:textId="77777777" w:rsidTr="00716C83">
        <w:trPr>
          <w:trHeight w:val="720"/>
        </w:trPr>
        <w:tc>
          <w:tcPr>
            <w:tcW w:w="3606" w:type="dxa"/>
            <w:shd w:val="clear" w:color="auto" w:fill="auto"/>
            <w:vAlign w:val="center"/>
          </w:tcPr>
          <w:p w14:paraId="2A411054" w14:textId="12196D9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1D1C204A" w14:textId="48344A1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5B0F6C15" w14:textId="0DB2A283"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246504" w:rsidRPr="00522107" w14:paraId="2474FF2D" w14:textId="77777777" w:rsidTr="00716C83">
        <w:trPr>
          <w:trHeight w:val="720"/>
        </w:trPr>
        <w:tc>
          <w:tcPr>
            <w:tcW w:w="3606" w:type="dxa"/>
            <w:shd w:val="clear" w:color="auto" w:fill="auto"/>
            <w:vAlign w:val="center"/>
          </w:tcPr>
          <w:p w14:paraId="456C7E98" w14:textId="1D7A87F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E41640F" w14:textId="190B08F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5DA8814B" w14:textId="191123D4"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246504" w:rsidRPr="00522107" w14:paraId="64C0F145" w14:textId="77777777" w:rsidTr="00716C83">
        <w:trPr>
          <w:trHeight w:val="720"/>
        </w:trPr>
        <w:tc>
          <w:tcPr>
            <w:tcW w:w="3606" w:type="dxa"/>
            <w:shd w:val="clear" w:color="auto" w:fill="auto"/>
            <w:vAlign w:val="center"/>
          </w:tcPr>
          <w:p w14:paraId="376E2E86" w14:textId="206A8B43"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18FBA7F8" w14:textId="33291E13"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09678E0B" w14:textId="4198443F"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246504" w:rsidRPr="00522107" w14:paraId="24E5B057" w14:textId="77777777" w:rsidTr="00716C83">
        <w:trPr>
          <w:trHeight w:val="720"/>
        </w:trPr>
        <w:tc>
          <w:tcPr>
            <w:tcW w:w="3606" w:type="dxa"/>
            <w:shd w:val="clear" w:color="auto" w:fill="auto"/>
            <w:vAlign w:val="center"/>
          </w:tcPr>
          <w:p w14:paraId="58F4C386" w14:textId="326D504C"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40FDD541" w14:textId="67F596E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246504" w:rsidRPr="00522107" w14:paraId="0721B8AA" w14:textId="77777777" w:rsidTr="00716C83">
        <w:trPr>
          <w:trHeight w:val="720"/>
        </w:trPr>
        <w:tc>
          <w:tcPr>
            <w:tcW w:w="3606" w:type="dxa"/>
            <w:shd w:val="clear" w:color="auto" w:fill="auto"/>
            <w:vAlign w:val="center"/>
          </w:tcPr>
          <w:p w14:paraId="49426009" w14:textId="5A0CBD1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126B1D87" w14:textId="74662FB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325878DE" w14:textId="68947084"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246504" w:rsidRPr="00522107" w14:paraId="6A557BC9" w14:textId="77777777" w:rsidTr="00716C83">
        <w:trPr>
          <w:trHeight w:val="720"/>
        </w:trPr>
        <w:tc>
          <w:tcPr>
            <w:tcW w:w="3606" w:type="dxa"/>
            <w:shd w:val="clear" w:color="auto" w:fill="auto"/>
            <w:vAlign w:val="center"/>
          </w:tcPr>
          <w:p w14:paraId="134699B6" w14:textId="07F2258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16839A10" w14:textId="0F41B4F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51BA121B" w14:textId="21AD613B"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246504" w:rsidRPr="00522107" w14:paraId="468E3039" w14:textId="77777777" w:rsidTr="00716C83">
        <w:trPr>
          <w:trHeight w:val="720"/>
        </w:trPr>
        <w:tc>
          <w:tcPr>
            <w:tcW w:w="3606" w:type="dxa"/>
            <w:shd w:val="clear" w:color="auto" w:fill="auto"/>
            <w:vAlign w:val="center"/>
          </w:tcPr>
          <w:p w14:paraId="443DB0C2" w14:textId="6F97286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0DB2DFEA" w14:textId="66C7F271"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2244DAE4" w14:textId="1377CFC8"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246504" w:rsidRPr="00522107" w14:paraId="33DFAFD6" w14:textId="77777777" w:rsidTr="00716C83">
        <w:trPr>
          <w:trHeight w:val="720"/>
        </w:trPr>
        <w:tc>
          <w:tcPr>
            <w:tcW w:w="3606" w:type="dxa"/>
            <w:shd w:val="clear" w:color="auto" w:fill="auto"/>
            <w:vAlign w:val="center"/>
          </w:tcPr>
          <w:p w14:paraId="65F423A1" w14:textId="14F5C84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6207C482" w14:textId="1FACD84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5F0A9414" w14:textId="766AD9BC"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246504" w:rsidRPr="00522107" w14:paraId="0EC8E119" w14:textId="77777777" w:rsidTr="00716C83">
        <w:trPr>
          <w:trHeight w:val="720"/>
        </w:trPr>
        <w:tc>
          <w:tcPr>
            <w:tcW w:w="3606" w:type="dxa"/>
            <w:shd w:val="clear" w:color="auto" w:fill="auto"/>
            <w:vAlign w:val="center"/>
          </w:tcPr>
          <w:p w14:paraId="40AC7DA5" w14:textId="3410B23E"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345D0014" w14:textId="44F205F7"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6ED8D0A3" w14:textId="7C2FF655"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246504" w:rsidRPr="00522107" w14:paraId="2FA729A4" w14:textId="77777777" w:rsidTr="00716C83">
        <w:trPr>
          <w:trHeight w:val="720"/>
        </w:trPr>
        <w:tc>
          <w:tcPr>
            <w:tcW w:w="3606" w:type="dxa"/>
            <w:shd w:val="clear" w:color="auto" w:fill="auto"/>
            <w:vAlign w:val="center"/>
          </w:tcPr>
          <w:p w14:paraId="3D2C0FE6" w14:textId="7F92D0AF"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5E6ABBDA" w14:textId="13DBBD55"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3FB5771B" w14:textId="570A109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246504" w:rsidRPr="00522107" w14:paraId="463602AB" w14:textId="77777777" w:rsidTr="00716C83">
        <w:trPr>
          <w:trHeight w:val="720"/>
        </w:trPr>
        <w:tc>
          <w:tcPr>
            <w:tcW w:w="3606" w:type="dxa"/>
            <w:shd w:val="clear" w:color="auto" w:fill="auto"/>
            <w:vAlign w:val="center"/>
          </w:tcPr>
          <w:p w14:paraId="1AAAC9C8" w14:textId="3E5CB373"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250BBEC5" w14:textId="6FFB2F3B"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EA25F7C" w14:textId="382B587B"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246504" w:rsidRPr="00522107" w14:paraId="5BC01344" w14:textId="77777777" w:rsidTr="00716C83">
        <w:trPr>
          <w:trHeight w:val="720"/>
        </w:trPr>
        <w:tc>
          <w:tcPr>
            <w:tcW w:w="3606" w:type="dxa"/>
            <w:shd w:val="clear" w:color="auto" w:fill="auto"/>
            <w:vAlign w:val="center"/>
          </w:tcPr>
          <w:p w14:paraId="75870230" w14:textId="7C2AC698"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576BD28A" w14:textId="124FE3F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5E78CF93" w14:textId="71EE488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246504" w:rsidRPr="00522107" w14:paraId="6428105C" w14:textId="77777777" w:rsidTr="00716C83">
        <w:trPr>
          <w:trHeight w:val="720"/>
        </w:trPr>
        <w:tc>
          <w:tcPr>
            <w:tcW w:w="3606" w:type="dxa"/>
            <w:shd w:val="clear" w:color="auto" w:fill="auto"/>
            <w:vAlign w:val="center"/>
          </w:tcPr>
          <w:p w14:paraId="70DED784" w14:textId="31D6AD0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2FFED49F" w14:textId="1DE96C8D"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5E2FA05E" w14:textId="5D61B883"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246504" w:rsidRPr="00522107" w14:paraId="76389F83" w14:textId="77777777" w:rsidTr="00716C83">
        <w:trPr>
          <w:trHeight w:val="720"/>
        </w:trPr>
        <w:tc>
          <w:tcPr>
            <w:tcW w:w="3606" w:type="dxa"/>
            <w:shd w:val="clear" w:color="auto" w:fill="auto"/>
            <w:vAlign w:val="center"/>
          </w:tcPr>
          <w:p w14:paraId="5AC21BD5" w14:textId="228B70A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63B2B08A" w14:textId="1EF60D5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246504" w:rsidRPr="00522107" w14:paraId="6EB33CE8" w14:textId="77777777" w:rsidTr="00716C83">
        <w:trPr>
          <w:trHeight w:val="720"/>
        </w:trPr>
        <w:tc>
          <w:tcPr>
            <w:tcW w:w="3606" w:type="dxa"/>
            <w:shd w:val="clear" w:color="auto" w:fill="auto"/>
            <w:vAlign w:val="center"/>
          </w:tcPr>
          <w:p w14:paraId="3AFC6FC0" w14:textId="2AE4A92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Digital Mktg. – Mobile</w:t>
            </w:r>
          </w:p>
        </w:tc>
        <w:tc>
          <w:tcPr>
            <w:tcW w:w="3581" w:type="dxa"/>
            <w:shd w:val="clear" w:color="auto" w:fill="auto"/>
            <w:vAlign w:val="center"/>
          </w:tcPr>
          <w:p w14:paraId="0157FD3C" w14:textId="606A1A8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279A8A2A" w14:textId="099793C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246504" w:rsidRPr="00522107" w14:paraId="31CDA075" w14:textId="77777777" w:rsidTr="00716C83">
        <w:trPr>
          <w:trHeight w:val="720"/>
        </w:trPr>
        <w:tc>
          <w:tcPr>
            <w:tcW w:w="3606" w:type="dxa"/>
            <w:shd w:val="clear" w:color="auto" w:fill="auto"/>
            <w:vAlign w:val="center"/>
          </w:tcPr>
          <w:p w14:paraId="79601391" w14:textId="2139AB6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DB9D01" w14:textId="6188335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246504" w:rsidRPr="00522107" w14:paraId="79DF853A" w14:textId="77777777" w:rsidTr="00716C83">
        <w:trPr>
          <w:trHeight w:val="720"/>
        </w:trPr>
        <w:tc>
          <w:tcPr>
            <w:tcW w:w="3606" w:type="dxa"/>
            <w:shd w:val="clear" w:color="auto" w:fill="auto"/>
            <w:vAlign w:val="center"/>
          </w:tcPr>
          <w:p w14:paraId="5EDA3A5C" w14:textId="7F3C63A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4FDBF13" w14:textId="41264DF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r w:rsidR="00246504" w:rsidRPr="00522107" w14:paraId="3D49ED98" w14:textId="77777777" w:rsidTr="00716C83">
        <w:trPr>
          <w:trHeight w:val="720"/>
        </w:trPr>
        <w:tc>
          <w:tcPr>
            <w:tcW w:w="3606" w:type="dxa"/>
            <w:shd w:val="clear" w:color="auto" w:fill="auto"/>
            <w:vAlign w:val="center"/>
          </w:tcPr>
          <w:p w14:paraId="4DEE5764" w14:textId="5862DB5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4B9B78BC" w14:textId="758A1A3A"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13A458FF"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communications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proofErr w:type="spellStart"/>
            <w:r w:rsidRPr="00522107">
              <w:rPr>
                <w:rFonts w:ascii="AvenirNext LT Pro Bold" w:hAnsi="AvenirNext LT Pro Bold"/>
                <w:color w:val="000000" w:themeColor="text1"/>
                <w:sz w:val="20"/>
                <w:szCs w:val="16"/>
              </w:rPr>
              <w:t>TikTok</w:t>
            </w:r>
            <w:proofErr w:type="spellEnd"/>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4C30341D" w14:textId="73424740" w:rsidR="0009629F" w:rsidRPr="00522107" w:rsidRDefault="00D92143" w:rsidP="00C90AC1">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122CFAB" w14:textId="77777777" w:rsidR="003463AC" w:rsidRPr="00522107" w:rsidRDefault="003463AC" w:rsidP="00C90AC1">
      <w:pPr>
        <w:pStyle w:val="MediumShading1-Accent11"/>
        <w:spacing w:after="120"/>
        <w:rPr>
          <w:rFonts w:ascii="AvenirNext LT Pro Bold" w:hAnsi="AvenirNext LT Pro Bold"/>
          <w:b/>
          <w:color w:val="auto"/>
          <w:sz w:val="19"/>
          <w:szCs w:val="19"/>
        </w:rPr>
      </w:pPr>
    </w:p>
    <w:p w14:paraId="601B9281" w14:textId="5F1EFB0F" w:rsidR="00A324F7" w:rsidRPr="00522107" w:rsidRDefault="00A324F7" w:rsidP="004954DB">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24F7" w:rsidRPr="00522107" w14:paraId="7ED8637E" w14:textId="77777777" w:rsidTr="00740B8E">
        <w:trPr>
          <w:trHeight w:val="1800"/>
        </w:trPr>
        <w:tc>
          <w:tcPr>
            <w:tcW w:w="5395" w:type="dxa"/>
            <w:vAlign w:val="center"/>
          </w:tcPr>
          <w:p w14:paraId="1CD0533B" w14:textId="77777777" w:rsidR="00A324F7" w:rsidRPr="00522107" w:rsidRDefault="00A324F7" w:rsidP="00A324F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50" behindDoc="1" locked="0" layoutInCell="1" allowOverlap="1" wp14:anchorId="424456D3" wp14:editId="71948D4B">
                  <wp:simplePos x="0" y="0"/>
                  <wp:positionH relativeFrom="column">
                    <wp:posOffset>-2475865</wp:posOffset>
                  </wp:positionH>
                  <wp:positionV relativeFrom="paragraph">
                    <wp:posOffset>-106045</wp:posOffset>
                  </wp:positionV>
                  <wp:extent cx="2381250" cy="1190625"/>
                  <wp:effectExtent l="0" t="0" r="0"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381250" cy="1190625"/>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7F15B547" w14:textId="77777777" w:rsidR="00A324F7" w:rsidRPr="00522107" w:rsidRDefault="00A324F7" w:rsidP="00A324F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324F7" w:rsidRPr="00522107" w14:paraId="680FB638" w14:textId="77777777" w:rsidTr="00A324F7">
        <w:trPr>
          <w:trHeight w:val="1800"/>
        </w:trPr>
        <w:tc>
          <w:tcPr>
            <w:tcW w:w="10790" w:type="dxa"/>
            <w:gridSpan w:val="2"/>
            <w:shd w:val="clear" w:color="auto" w:fill="auto"/>
            <w:vAlign w:val="center"/>
          </w:tcPr>
          <w:p w14:paraId="4E6DDEF8" w14:textId="2B9C1DD4" w:rsidR="00A324F7" w:rsidRPr="004954DB" w:rsidRDefault="00A324F7" w:rsidP="00A324F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42"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w:t>
            </w:r>
            <w:r w:rsidR="003D1C96">
              <w:rPr>
                <w:rFonts w:ascii="AvenirNext LT Pro Bold" w:hAnsi="AvenirNext LT Pro Bold"/>
                <w:sz w:val="20"/>
                <w:szCs w:val="20"/>
              </w:rPr>
              <w:t>e</w:t>
            </w:r>
            <w:r w:rsidRPr="004954DB">
              <w:rPr>
                <w:rFonts w:ascii="AvenirNext LT Pro Bold" w:hAnsi="AvenirNext LT Pro Bold"/>
                <w:sz w:val="20"/>
                <w:szCs w:val="20"/>
              </w:rPr>
              <w:t xml:space="preserve"> following pages outline the additional information you will be required to provide in the</w:t>
            </w:r>
            <w:r w:rsidRPr="001736B9">
              <w:rPr>
                <w:rFonts w:ascii="AvenirNext LT Pro Bold" w:hAnsi="AvenirNext LT Pro Bold"/>
                <w:color w:val="8A8D8F"/>
                <w:sz w:val="20"/>
                <w:szCs w:val="20"/>
              </w:rPr>
              <w:t xml:space="preserve"> </w:t>
            </w:r>
            <w:hyperlink r:id="rId43"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4"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DCE7249" w14:textId="77777777" w:rsidR="00A324F7" w:rsidRPr="00522107" w:rsidRDefault="00A324F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0" w:name="JudgingMaterials"/>
            <w:r w:rsidRPr="001C0C25">
              <w:rPr>
                <w:rFonts w:ascii="AvenirNext LT Pro Bold" w:hAnsi="AvenirNext LT Pro Bold"/>
                <w:b/>
                <w:color w:val="FFFFFF" w:themeColor="background1"/>
                <w:sz w:val="40"/>
                <w:szCs w:val="18"/>
              </w:rPr>
              <w:t>JUDGING MATERIALS</w:t>
            </w:r>
            <w:bookmarkEnd w:id="0"/>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189FB1BC"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Written responses to individual questions are answered through the 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1BD9A975"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5"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7BF1C3FC"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6" w:history="1">
              <w:r w:rsidRPr="00DF1F46">
                <w:rPr>
                  <w:rStyle w:val="Hyperlink"/>
                  <w:rFonts w:ascii="AvenirNext LT Pro Bold" w:hAnsi="AvenirNext LT Pro Bold"/>
                  <w:b/>
                  <w:bCs/>
                  <w:color w:val="8A8D8F" w:themeColor="accent3"/>
                  <w:sz w:val="20"/>
                  <w:szCs w:val="20"/>
                  <w:u w:val="none"/>
                </w:rPr>
                <w:t>Creative Requirements Guide</w:t>
              </w:r>
              <w:r w:rsidRPr="00DF1F46">
                <w:rPr>
                  <w:rStyle w:val="Hyperlink"/>
                  <w:rFonts w:ascii="AvenirNext LT Pro Bold" w:hAnsi="AvenirNext LT Pro Bold"/>
                  <w:b/>
                  <w:bCs/>
                  <w:i/>
                  <w:color w:val="8A8D8F" w:themeColor="accent3"/>
                  <w:sz w:val="20"/>
                  <w:szCs w:val="20"/>
                  <w:u w:val="none"/>
                </w:rPr>
                <w:t>.</w:t>
              </w:r>
            </w:hyperlink>
          </w:p>
        </w:tc>
      </w:tr>
    </w:tbl>
    <w:p w14:paraId="4CD350F5" w14:textId="238346C1" w:rsidR="00A324F7" w:rsidRPr="00453D33" w:rsidRDefault="00453D33" w:rsidP="00453D33">
      <w:pPr>
        <w:spacing w:after="0" w:line="240" w:lineRule="auto"/>
        <w:rPr>
          <w:rFonts w:ascii="AvenirNext LT Pro Bold" w:eastAsiaTheme="minorHAnsi" w:hAnsi="AvenirNext LT Pro Bold" w:cstheme="minorBidi"/>
          <w:color w:val="auto"/>
          <w:sz w:val="22"/>
          <w:szCs w:val="22"/>
          <w:lang w:eastAsia="en-US"/>
        </w:rPr>
      </w:pPr>
      <w:r>
        <w:rPr>
          <w:rFonts w:ascii="AvenirNext LT Pro Bold" w:eastAsiaTheme="minorHAnsi" w:hAnsi="AvenirNext LT Pro Bold"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lastRenderedPageBreak/>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7777777"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in the </w:t>
            </w:r>
            <w:hyperlink r:id="rId47" w:history="1">
              <w:r w:rsidRPr="00E52D6C">
                <w:rPr>
                  <w:rStyle w:val="Hyperlink"/>
                  <w:rFonts w:ascii="AvenirNext LT Pro Bold" w:hAnsi="AvenirNext LT Pro Bold"/>
                  <w:b/>
                  <w:bCs/>
                  <w:color w:val="8A8D8F"/>
                  <w:sz w:val="20"/>
                  <w:szCs w:val="20"/>
                  <w:u w:val="none"/>
                </w:rPr>
                <w:t>Effie Winners Journal</w:t>
              </w:r>
            </w:hyperlink>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48"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04B82AFC" w14:textId="5E3B9A12" w:rsidR="00A324F7" w:rsidRPr="00975D76"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6F7703FA" w14:textId="2B80BBFA" w:rsidR="00EC79E1" w:rsidRPr="00522107" w:rsidRDefault="00EC79E1" w:rsidP="00A324F7">
            <w:pPr>
              <w:spacing w:before="120" w:after="120" w:line="240" w:lineRule="auto"/>
              <w:rPr>
                <w:rFonts w:ascii="AvenirNext LT Pro Bold" w:hAnsi="AvenirNext LT Pro Bold"/>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6E27BD76"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Effie will use for publicity purposes &amp; printed in the </w:t>
            </w:r>
            <w:hyperlink r:id="rId49"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77777777"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lastRenderedPageBreak/>
              <w:t>Upload one or two team photos of the lead agency and client team as 300 dpi .jpgs</w:t>
            </w:r>
            <w:proofErr w:type="gramStart"/>
            <w:r w:rsidRPr="00603C1B">
              <w:rPr>
                <w:rFonts w:ascii="AvenirNext LT Pro Bold" w:hAnsi="AvenirNext LT Pro Bold"/>
                <w:i/>
                <w:sz w:val="20"/>
                <w:szCs w:val="17"/>
              </w:rPr>
              <w:t>/.jpegs</w:t>
            </w:r>
            <w:proofErr w:type="gramEnd"/>
            <w:r w:rsidRPr="00603C1B">
              <w:rPr>
                <w:rFonts w:ascii="AvenirNext LT Pro Bold" w:hAnsi="AvenirNext LT Pro Bold"/>
                <w:i/>
                <w:sz w:val="20"/>
                <w:szCs w:val="17"/>
              </w:rPr>
              <w:t>,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51BE6EB3"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lastRenderedPageBreak/>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lastRenderedPageBreak/>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lastRenderedPageBreak/>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lastRenderedPageBreak/>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50"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51"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lastRenderedPageBreak/>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26D50B45"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345D81">
              <w:rPr>
                <w:rFonts w:ascii="Calibri" w:hAnsi="Calibri" w:cs="Calibri"/>
                <w:color w:val="FFFFFF"/>
                <w:sz w:val="20"/>
                <w:szCs w:val="20"/>
              </w:rPr>
              <w:t>€</w:t>
            </w:r>
            <w:r w:rsidR="00345D81">
              <w:rPr>
                <w:rFonts w:ascii="AvenirNext LT Pro Bold" w:hAnsi="AvenirNext LT Pro Bold"/>
                <w:color w:val="FFFFFF"/>
                <w:sz w:val="20"/>
                <w:szCs w:val="20"/>
              </w:rPr>
              <w:t>20</w:t>
            </w:r>
            <w:r w:rsidRPr="00B951FA">
              <w:rPr>
                <w:rFonts w:ascii="AvenirNext LT Pro Bold" w:hAnsi="AvenirNext LT Pro Bold"/>
                <w:color w:val="FFFFFF"/>
                <w:sz w:val="20"/>
                <w:szCs w:val="20"/>
              </w:rPr>
              <w:t xml:space="preserve">0 fee after time of entry.  No additions/edits will be accepted </w:t>
            </w:r>
            <w:r w:rsidR="00013919" w:rsidRPr="00B951FA">
              <w:rPr>
                <w:rFonts w:ascii="AvenirNext LT Pro Bold" w:hAnsi="AvenirNext LT Pro Bold"/>
                <w:color w:val="FFFFFF"/>
                <w:sz w:val="20"/>
                <w:szCs w:val="20"/>
              </w:rPr>
              <w:t xml:space="preserve">after </w:t>
            </w:r>
            <w:r w:rsidR="00345D81">
              <w:rPr>
                <w:rFonts w:ascii="AvenirNext LT Pro Bold" w:hAnsi="AvenirNext LT Pro Bold"/>
                <w:color w:val="FFFFFF"/>
                <w:sz w:val="20"/>
                <w:szCs w:val="20"/>
              </w:rPr>
              <w:t>September</w:t>
            </w:r>
            <w:r w:rsidR="00013919" w:rsidRPr="00B951FA">
              <w:rPr>
                <w:rFonts w:ascii="AvenirNext LT Pro Bold" w:hAnsi="AvenirNext LT Pro Bold"/>
                <w:color w:val="FFFFFF"/>
                <w:sz w:val="20"/>
                <w:szCs w:val="20"/>
              </w:rPr>
              <w:t xml:space="preserve"> 15, 2021</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52"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6581BF49"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53"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77777777"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lastRenderedPageBreak/>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54"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lastRenderedPageBreak/>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lastRenderedPageBreak/>
              <w:t xml:space="preserve">INDIVIDUAL CREDITS </w:t>
            </w:r>
          </w:p>
          <w:p w14:paraId="1B20EA02" w14:textId="4B7DC308"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case by case basis and require a $350 fee.  No edits/additions will be accepted after </w:t>
            </w:r>
            <w:r w:rsidR="00345D81" w:rsidRPr="00345D81">
              <w:rPr>
                <w:rFonts w:ascii="AvenirNext LT Pro Bold" w:hAnsi="AvenirNext LT Pro Bold"/>
                <w:color w:val="FFFFFF"/>
                <w:sz w:val="20"/>
                <w:szCs w:val="20"/>
                <w:u w:val="single"/>
              </w:rPr>
              <w:t>September</w:t>
            </w:r>
            <w:r w:rsidRPr="00C65986">
              <w:rPr>
                <w:rFonts w:ascii="AvenirNext LT Pro Bold" w:hAnsi="AvenirNext LT Pro Bold"/>
                <w:color w:val="FFFFFF"/>
                <w:sz w:val="20"/>
                <w:szCs w:val="20"/>
                <w:u w:val="single"/>
              </w:rPr>
              <w:t xml:space="preserve"> 15, 2021.</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5" w:history="1">
              <w:r w:rsidRPr="00053447">
                <w:rPr>
                  <w:rStyle w:val="Hyperlink"/>
                  <w:rFonts w:ascii="AvenirNext LT Pro Bold" w:hAnsi="AvenirNext LT Pro Bold"/>
                  <w:b/>
                  <w:bCs/>
                  <w:color w:val="FFFFFF" w:themeColor="background1"/>
                  <w:sz w:val="20"/>
                  <w:szCs w:val="20"/>
                  <w:u w:val="none"/>
                </w:rPr>
                <w:t>Effie Winners Journal</w:t>
              </w:r>
            </w:hyperlink>
            <w:r w:rsidRPr="00053447">
              <w:rPr>
                <w:rFonts w:ascii="AvenirNext LT Pro Bold" w:hAnsi="AvenirNext LT Pro Bold"/>
                <w:color w:val="FFFFFF" w:themeColor="background1"/>
                <w:sz w:val="20"/>
                <w:szCs w:val="20"/>
              </w:rPr>
              <w:t xml:space="preserve"> and </w:t>
            </w:r>
            <w:hyperlink r:id="rId56"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lastRenderedPageBreak/>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4A27F3CA"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1A950F1F"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57" w:history="1">
              <w:r w:rsidR="00053447" w:rsidRPr="000C1106">
                <w:rPr>
                  <w:rStyle w:val="Hyperlink"/>
                  <w:rFonts w:ascii="AvenirNext LT Pro Bold" w:hAnsi="AvenirNext LT Pro Bold"/>
                  <w:b/>
                  <w:color w:val="FFFFFF" w:themeColor="background1"/>
                  <w:sz w:val="20"/>
                  <w:szCs w:val="20"/>
                  <w:u w:val="none"/>
                </w:rPr>
                <w:t>entry kit</w:t>
              </w:r>
            </w:hyperlink>
            <w:r w:rsidR="00053447" w:rsidRPr="000C1106">
              <w:rPr>
                <w:rFonts w:ascii="AvenirNext LT Pro Bold" w:hAnsi="AvenirNext LT Pro Bold"/>
                <w:color w:val="FFFFFF" w:themeColor="background1"/>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 xml:space="preserve">As </w:t>
            </w:r>
            <w:proofErr w:type="gramStart"/>
            <w:r w:rsidRPr="00603C1B">
              <w:rPr>
                <w:rFonts w:ascii="AvenirNext LT Pro Bold" w:hAnsi="AvenirNext LT Pro Bold"/>
                <w:color w:val="000000" w:themeColor="text1"/>
                <w:sz w:val="18"/>
                <w:szCs w:val="18"/>
              </w:rPr>
              <w:t>An</w:t>
            </w:r>
            <w:proofErr w:type="gramEnd"/>
            <w:r w:rsidRPr="00603C1B">
              <w:rPr>
                <w:rFonts w:ascii="AvenirNext LT Pro Bold" w:hAnsi="AvenirNext LT Pro Bold"/>
                <w:color w:val="000000" w:themeColor="text1"/>
                <w:sz w:val="18"/>
                <w:szCs w:val="18"/>
              </w:rPr>
              <w:t xml:space="preserve"> Edited Version</w:t>
            </w:r>
          </w:p>
        </w:tc>
        <w:tc>
          <w:tcPr>
            <w:tcW w:w="2700" w:type="dxa"/>
            <w:vAlign w:val="center"/>
            <w:hideMark/>
          </w:tcPr>
          <w:p w14:paraId="1FDFA74A" w14:textId="7B99B574"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2A2300E2"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5EC7F74B"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58"/>
      <w:footerReference w:type="default" r:id="rId5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A6C1" w14:textId="77777777" w:rsidR="004D6A1D" w:rsidRDefault="004D6A1D" w:rsidP="0064464F">
      <w:pPr>
        <w:spacing w:after="0" w:line="240" w:lineRule="auto"/>
      </w:pPr>
      <w:r>
        <w:separator/>
      </w:r>
    </w:p>
  </w:endnote>
  <w:endnote w:type="continuationSeparator" w:id="0">
    <w:p w14:paraId="144C1FC3" w14:textId="77777777" w:rsidR="004D6A1D" w:rsidRDefault="004D6A1D" w:rsidP="0064464F">
      <w:pPr>
        <w:spacing w:after="0" w:line="240" w:lineRule="auto"/>
      </w:pPr>
      <w:r>
        <w:continuationSeparator/>
      </w:r>
    </w:p>
  </w:endnote>
  <w:endnote w:type="continuationNotice" w:id="1">
    <w:p w14:paraId="78F42636" w14:textId="77777777" w:rsidR="004D6A1D" w:rsidRDefault="004D6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80102F" w:rsidRDefault="0080102F"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80102F" w:rsidRDefault="0080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80102F" w:rsidRDefault="0080102F"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80102F" w:rsidRDefault="0080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6A02" w14:textId="77777777" w:rsidR="004D6A1D" w:rsidRDefault="004D6A1D" w:rsidP="0064464F">
      <w:pPr>
        <w:spacing w:after="0" w:line="240" w:lineRule="auto"/>
      </w:pPr>
      <w:r>
        <w:separator/>
      </w:r>
    </w:p>
  </w:footnote>
  <w:footnote w:type="continuationSeparator" w:id="0">
    <w:p w14:paraId="61197F7C" w14:textId="77777777" w:rsidR="004D6A1D" w:rsidRDefault="004D6A1D" w:rsidP="0064464F">
      <w:pPr>
        <w:spacing w:after="0" w:line="240" w:lineRule="auto"/>
      </w:pPr>
      <w:r>
        <w:continuationSeparator/>
      </w:r>
    </w:p>
  </w:footnote>
  <w:footnote w:type="continuationNotice" w:id="1">
    <w:p w14:paraId="7302C89F" w14:textId="77777777" w:rsidR="004D6A1D" w:rsidRDefault="004D6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483B"/>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55D1"/>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4648"/>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9D2"/>
    <w:rsid w:val="00227EA0"/>
    <w:rsid w:val="002308CF"/>
    <w:rsid w:val="00230D2B"/>
    <w:rsid w:val="00231773"/>
    <w:rsid w:val="002320E6"/>
    <w:rsid w:val="002328F3"/>
    <w:rsid w:val="0023436A"/>
    <w:rsid w:val="002349F0"/>
    <w:rsid w:val="002366A7"/>
    <w:rsid w:val="00236E59"/>
    <w:rsid w:val="0023716B"/>
    <w:rsid w:val="00237C25"/>
    <w:rsid w:val="00241080"/>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1EE"/>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17CAE"/>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5D81"/>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1C96"/>
    <w:rsid w:val="003D4BEB"/>
    <w:rsid w:val="003D5107"/>
    <w:rsid w:val="003D5CB9"/>
    <w:rsid w:val="003D7743"/>
    <w:rsid w:val="003E04AA"/>
    <w:rsid w:val="003E0CED"/>
    <w:rsid w:val="003E1C4C"/>
    <w:rsid w:val="003E3730"/>
    <w:rsid w:val="003E382B"/>
    <w:rsid w:val="003E3D6E"/>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3150"/>
    <w:rsid w:val="00433699"/>
    <w:rsid w:val="0043427C"/>
    <w:rsid w:val="00440A4A"/>
    <w:rsid w:val="00440A71"/>
    <w:rsid w:val="00442B8B"/>
    <w:rsid w:val="0044334A"/>
    <w:rsid w:val="004461BF"/>
    <w:rsid w:val="00446C59"/>
    <w:rsid w:val="0044739B"/>
    <w:rsid w:val="00447AE3"/>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777D3"/>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B006F"/>
    <w:rsid w:val="004B01DD"/>
    <w:rsid w:val="004B0F95"/>
    <w:rsid w:val="004B336D"/>
    <w:rsid w:val="004B3904"/>
    <w:rsid w:val="004B3A33"/>
    <w:rsid w:val="004B3D3A"/>
    <w:rsid w:val="004B5C79"/>
    <w:rsid w:val="004B6209"/>
    <w:rsid w:val="004B6C16"/>
    <w:rsid w:val="004C114A"/>
    <w:rsid w:val="004C1712"/>
    <w:rsid w:val="004C1BC3"/>
    <w:rsid w:val="004C1C54"/>
    <w:rsid w:val="004C1FDC"/>
    <w:rsid w:val="004C580F"/>
    <w:rsid w:val="004C63B9"/>
    <w:rsid w:val="004C700D"/>
    <w:rsid w:val="004C73AA"/>
    <w:rsid w:val="004C7BE8"/>
    <w:rsid w:val="004C7FD1"/>
    <w:rsid w:val="004D1D6C"/>
    <w:rsid w:val="004D414A"/>
    <w:rsid w:val="004D65DA"/>
    <w:rsid w:val="004D6A1D"/>
    <w:rsid w:val="004D6E0C"/>
    <w:rsid w:val="004D7DF0"/>
    <w:rsid w:val="004E4A22"/>
    <w:rsid w:val="004E5315"/>
    <w:rsid w:val="004E65EA"/>
    <w:rsid w:val="004E6A92"/>
    <w:rsid w:val="004E7E14"/>
    <w:rsid w:val="004F1511"/>
    <w:rsid w:val="004F1839"/>
    <w:rsid w:val="004F1C65"/>
    <w:rsid w:val="004F1E9A"/>
    <w:rsid w:val="004F45B7"/>
    <w:rsid w:val="004F4A31"/>
    <w:rsid w:val="004F6236"/>
    <w:rsid w:val="004F6998"/>
    <w:rsid w:val="004F7169"/>
    <w:rsid w:val="004F71F2"/>
    <w:rsid w:val="00501BF6"/>
    <w:rsid w:val="00501E14"/>
    <w:rsid w:val="00502182"/>
    <w:rsid w:val="005027B5"/>
    <w:rsid w:val="005027CF"/>
    <w:rsid w:val="00502B40"/>
    <w:rsid w:val="0050349E"/>
    <w:rsid w:val="00503F71"/>
    <w:rsid w:val="00511AC1"/>
    <w:rsid w:val="0051440E"/>
    <w:rsid w:val="00516A05"/>
    <w:rsid w:val="00517BD9"/>
    <w:rsid w:val="00521016"/>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1F4"/>
    <w:rsid w:val="005C735C"/>
    <w:rsid w:val="005D2C6F"/>
    <w:rsid w:val="005D5F7D"/>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4A08"/>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39CF"/>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16C9"/>
    <w:rsid w:val="006A2A3B"/>
    <w:rsid w:val="006A2F0E"/>
    <w:rsid w:val="006A35EE"/>
    <w:rsid w:val="006A5EB8"/>
    <w:rsid w:val="006A63F5"/>
    <w:rsid w:val="006A7A84"/>
    <w:rsid w:val="006B0200"/>
    <w:rsid w:val="006B058D"/>
    <w:rsid w:val="006B3868"/>
    <w:rsid w:val="006B413C"/>
    <w:rsid w:val="006B6F72"/>
    <w:rsid w:val="006C143F"/>
    <w:rsid w:val="006C70B1"/>
    <w:rsid w:val="006C7AB0"/>
    <w:rsid w:val="006C7FBC"/>
    <w:rsid w:val="006D2074"/>
    <w:rsid w:val="006D6A5E"/>
    <w:rsid w:val="006D79B9"/>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1554"/>
    <w:rsid w:val="00702373"/>
    <w:rsid w:val="007032E6"/>
    <w:rsid w:val="00703A66"/>
    <w:rsid w:val="007046B9"/>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12B9"/>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96B06"/>
    <w:rsid w:val="007A058A"/>
    <w:rsid w:val="007A31F7"/>
    <w:rsid w:val="007A366A"/>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02F"/>
    <w:rsid w:val="008014D9"/>
    <w:rsid w:val="00801F59"/>
    <w:rsid w:val="008063C7"/>
    <w:rsid w:val="00807442"/>
    <w:rsid w:val="00811594"/>
    <w:rsid w:val="0081187D"/>
    <w:rsid w:val="00811A07"/>
    <w:rsid w:val="00811EC7"/>
    <w:rsid w:val="008140FF"/>
    <w:rsid w:val="0081424B"/>
    <w:rsid w:val="00814A49"/>
    <w:rsid w:val="0081516A"/>
    <w:rsid w:val="00815844"/>
    <w:rsid w:val="008158D1"/>
    <w:rsid w:val="00815A63"/>
    <w:rsid w:val="008160F6"/>
    <w:rsid w:val="0082122F"/>
    <w:rsid w:val="00823CFD"/>
    <w:rsid w:val="00824105"/>
    <w:rsid w:val="0082545B"/>
    <w:rsid w:val="00826B57"/>
    <w:rsid w:val="00827E71"/>
    <w:rsid w:val="008304F8"/>
    <w:rsid w:val="00831DC4"/>
    <w:rsid w:val="008329CF"/>
    <w:rsid w:val="00832AD7"/>
    <w:rsid w:val="00832E4E"/>
    <w:rsid w:val="008331AD"/>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4CD7"/>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7B9"/>
    <w:rsid w:val="008C2B07"/>
    <w:rsid w:val="008C4071"/>
    <w:rsid w:val="008C635C"/>
    <w:rsid w:val="008C7430"/>
    <w:rsid w:val="008C770A"/>
    <w:rsid w:val="008D0445"/>
    <w:rsid w:val="008D06F0"/>
    <w:rsid w:val="008D25EF"/>
    <w:rsid w:val="008D2784"/>
    <w:rsid w:val="008D27EB"/>
    <w:rsid w:val="008D2A64"/>
    <w:rsid w:val="008D33B8"/>
    <w:rsid w:val="008D7C2C"/>
    <w:rsid w:val="008E1AC7"/>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6D91"/>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6791F"/>
    <w:rsid w:val="00972D84"/>
    <w:rsid w:val="00972DE1"/>
    <w:rsid w:val="009737BB"/>
    <w:rsid w:val="00974C31"/>
    <w:rsid w:val="0097534E"/>
    <w:rsid w:val="00975D76"/>
    <w:rsid w:val="00977206"/>
    <w:rsid w:val="00977346"/>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1CE"/>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7C6"/>
    <w:rsid w:val="00A452EB"/>
    <w:rsid w:val="00A4655B"/>
    <w:rsid w:val="00A51F5F"/>
    <w:rsid w:val="00A541DE"/>
    <w:rsid w:val="00A5560B"/>
    <w:rsid w:val="00A556FC"/>
    <w:rsid w:val="00A56EC4"/>
    <w:rsid w:val="00A62AA3"/>
    <w:rsid w:val="00A6548F"/>
    <w:rsid w:val="00A65F5F"/>
    <w:rsid w:val="00A667F3"/>
    <w:rsid w:val="00A671E7"/>
    <w:rsid w:val="00A70BB0"/>
    <w:rsid w:val="00A70CEA"/>
    <w:rsid w:val="00A76DE6"/>
    <w:rsid w:val="00A82387"/>
    <w:rsid w:val="00A8248D"/>
    <w:rsid w:val="00A83299"/>
    <w:rsid w:val="00A832DE"/>
    <w:rsid w:val="00A83AE8"/>
    <w:rsid w:val="00A923FB"/>
    <w:rsid w:val="00A94A5D"/>
    <w:rsid w:val="00A94DAD"/>
    <w:rsid w:val="00A9641F"/>
    <w:rsid w:val="00A96628"/>
    <w:rsid w:val="00A97EA5"/>
    <w:rsid w:val="00AA1ECB"/>
    <w:rsid w:val="00AA1F61"/>
    <w:rsid w:val="00AA2D60"/>
    <w:rsid w:val="00AA72C1"/>
    <w:rsid w:val="00AA79CA"/>
    <w:rsid w:val="00AA7C61"/>
    <w:rsid w:val="00AB09EE"/>
    <w:rsid w:val="00AB2708"/>
    <w:rsid w:val="00AB2E36"/>
    <w:rsid w:val="00AB2EA9"/>
    <w:rsid w:val="00AB6027"/>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362"/>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0D3A"/>
    <w:rsid w:val="00B0119F"/>
    <w:rsid w:val="00B0339E"/>
    <w:rsid w:val="00B03767"/>
    <w:rsid w:val="00B06DFB"/>
    <w:rsid w:val="00B0795A"/>
    <w:rsid w:val="00B07993"/>
    <w:rsid w:val="00B07E06"/>
    <w:rsid w:val="00B10DA7"/>
    <w:rsid w:val="00B128AA"/>
    <w:rsid w:val="00B13FB0"/>
    <w:rsid w:val="00B1437B"/>
    <w:rsid w:val="00B2061D"/>
    <w:rsid w:val="00B21E57"/>
    <w:rsid w:val="00B21E6A"/>
    <w:rsid w:val="00B259BD"/>
    <w:rsid w:val="00B2618F"/>
    <w:rsid w:val="00B27E3B"/>
    <w:rsid w:val="00B305F4"/>
    <w:rsid w:val="00B32776"/>
    <w:rsid w:val="00B33772"/>
    <w:rsid w:val="00B34A60"/>
    <w:rsid w:val="00B363A5"/>
    <w:rsid w:val="00B41144"/>
    <w:rsid w:val="00B42334"/>
    <w:rsid w:val="00B44AD6"/>
    <w:rsid w:val="00B458F6"/>
    <w:rsid w:val="00B46014"/>
    <w:rsid w:val="00B467C8"/>
    <w:rsid w:val="00B5044D"/>
    <w:rsid w:val="00B520F3"/>
    <w:rsid w:val="00B52814"/>
    <w:rsid w:val="00B5313F"/>
    <w:rsid w:val="00B55B9D"/>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1BF7"/>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4C1C"/>
    <w:rsid w:val="00CA6890"/>
    <w:rsid w:val="00CA7288"/>
    <w:rsid w:val="00CB2754"/>
    <w:rsid w:val="00CB39C9"/>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1564"/>
    <w:rsid w:val="00D335D6"/>
    <w:rsid w:val="00D3389C"/>
    <w:rsid w:val="00D36518"/>
    <w:rsid w:val="00D37305"/>
    <w:rsid w:val="00D37D54"/>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2751"/>
    <w:rsid w:val="00D64247"/>
    <w:rsid w:val="00D65B45"/>
    <w:rsid w:val="00D66A7F"/>
    <w:rsid w:val="00D701D4"/>
    <w:rsid w:val="00D70606"/>
    <w:rsid w:val="00D717A6"/>
    <w:rsid w:val="00D73016"/>
    <w:rsid w:val="00D741CA"/>
    <w:rsid w:val="00D74E2B"/>
    <w:rsid w:val="00D759AD"/>
    <w:rsid w:val="00D846FD"/>
    <w:rsid w:val="00D85E45"/>
    <w:rsid w:val="00D919E0"/>
    <w:rsid w:val="00D92143"/>
    <w:rsid w:val="00D927DA"/>
    <w:rsid w:val="00D93E0C"/>
    <w:rsid w:val="00D94DDD"/>
    <w:rsid w:val="00D956A2"/>
    <w:rsid w:val="00D966D3"/>
    <w:rsid w:val="00DA1384"/>
    <w:rsid w:val="00DA3E92"/>
    <w:rsid w:val="00DA6CCD"/>
    <w:rsid w:val="00DA718D"/>
    <w:rsid w:val="00DA7C7F"/>
    <w:rsid w:val="00DB0043"/>
    <w:rsid w:val="00DB05B7"/>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0B9B"/>
    <w:rsid w:val="00DE0BAB"/>
    <w:rsid w:val="00DE4C10"/>
    <w:rsid w:val="00DE4E3C"/>
    <w:rsid w:val="00DE650C"/>
    <w:rsid w:val="00DF0F85"/>
    <w:rsid w:val="00DF13CC"/>
    <w:rsid w:val="00DF1885"/>
    <w:rsid w:val="00DF1F46"/>
    <w:rsid w:val="00DF3050"/>
    <w:rsid w:val="00DF3117"/>
    <w:rsid w:val="00DF39AA"/>
    <w:rsid w:val="00DF43AD"/>
    <w:rsid w:val="00DF78FC"/>
    <w:rsid w:val="00E026A9"/>
    <w:rsid w:val="00E03883"/>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3D88"/>
    <w:rsid w:val="00E41B8E"/>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891"/>
    <w:rsid w:val="00E77FA7"/>
    <w:rsid w:val="00E80027"/>
    <w:rsid w:val="00E80050"/>
    <w:rsid w:val="00E80434"/>
    <w:rsid w:val="00E83282"/>
    <w:rsid w:val="00E84B7C"/>
    <w:rsid w:val="00E85035"/>
    <w:rsid w:val="00E85504"/>
    <w:rsid w:val="00E85CE1"/>
    <w:rsid w:val="00E867EA"/>
    <w:rsid w:val="00E86FC5"/>
    <w:rsid w:val="00E87CE8"/>
    <w:rsid w:val="00E9209A"/>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57A1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4FA1"/>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0A0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49F5"/>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character" w:customStyle="1" w:styleId="spellingerror">
    <w:name w:val="spellingerror"/>
    <w:basedOn w:val="DefaultParagraphFont"/>
    <w:rsid w:val="0063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26058537">
      <w:bodyDiv w:val="1"/>
      <w:marLeft w:val="0"/>
      <w:marRight w:val="0"/>
      <w:marTop w:val="0"/>
      <w:marBottom w:val="0"/>
      <w:divBdr>
        <w:top w:val="none" w:sz="0" w:space="0" w:color="auto"/>
        <w:left w:val="none" w:sz="0" w:space="0" w:color="auto"/>
        <w:bottom w:val="none" w:sz="0" w:space="0" w:color="auto"/>
        <w:right w:val="none" w:sz="0" w:space="0" w:color="auto"/>
      </w:divBdr>
      <w:divsChild>
        <w:div w:id="1046445217">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sChild>
    </w:div>
    <w:div w:id="376853326">
      <w:bodyDiv w:val="1"/>
      <w:marLeft w:val="0"/>
      <w:marRight w:val="0"/>
      <w:marTop w:val="0"/>
      <w:marBottom w:val="0"/>
      <w:divBdr>
        <w:top w:val="none" w:sz="0" w:space="0" w:color="auto"/>
        <w:left w:val="none" w:sz="0" w:space="0" w:color="auto"/>
        <w:bottom w:val="none" w:sz="0" w:space="0" w:color="auto"/>
        <w:right w:val="none" w:sz="0" w:space="0" w:color="auto"/>
      </w:divBdr>
    </w:div>
    <w:div w:id="1095515906">
      <w:bodyDiv w:val="1"/>
      <w:marLeft w:val="0"/>
      <w:marRight w:val="0"/>
      <w:marTop w:val="0"/>
      <w:marBottom w:val="0"/>
      <w:divBdr>
        <w:top w:val="none" w:sz="0" w:space="0" w:color="auto"/>
        <w:left w:val="none" w:sz="0" w:space="0" w:color="auto"/>
        <w:bottom w:val="none" w:sz="0" w:space="0" w:color="auto"/>
        <w:right w:val="none" w:sz="0" w:space="0" w:color="auto"/>
      </w:divBdr>
      <w:divsChild>
        <w:div w:id="329061515">
          <w:marLeft w:val="0"/>
          <w:marRight w:val="0"/>
          <w:marTop w:val="0"/>
          <w:marBottom w:val="0"/>
          <w:divBdr>
            <w:top w:val="none" w:sz="0" w:space="0" w:color="auto"/>
            <w:left w:val="none" w:sz="0" w:space="0" w:color="auto"/>
            <w:bottom w:val="none" w:sz="0" w:space="0" w:color="auto"/>
            <w:right w:val="none" w:sz="0" w:space="0" w:color="auto"/>
          </w:divBdr>
        </w:div>
        <w:div w:id="489293892">
          <w:marLeft w:val="0"/>
          <w:marRight w:val="0"/>
          <w:marTop w:val="0"/>
          <w:marBottom w:val="0"/>
          <w:divBdr>
            <w:top w:val="none" w:sz="0" w:space="0" w:color="auto"/>
            <w:left w:val="none" w:sz="0" w:space="0" w:color="auto"/>
            <w:bottom w:val="none" w:sz="0" w:space="0" w:color="auto"/>
            <w:right w:val="none" w:sz="0" w:space="0" w:color="auto"/>
          </w:divBdr>
        </w:div>
        <w:div w:id="831717578">
          <w:marLeft w:val="0"/>
          <w:marRight w:val="0"/>
          <w:marTop w:val="0"/>
          <w:marBottom w:val="0"/>
          <w:divBdr>
            <w:top w:val="none" w:sz="0" w:space="0" w:color="auto"/>
            <w:left w:val="none" w:sz="0" w:space="0" w:color="auto"/>
            <w:bottom w:val="none" w:sz="0" w:space="0" w:color="auto"/>
            <w:right w:val="none" w:sz="0" w:space="0" w:color="auto"/>
          </w:divBdr>
        </w:div>
      </w:divsChild>
    </w:div>
    <w:div w:id="1183545530">
      <w:bodyDiv w:val="1"/>
      <w:marLeft w:val="0"/>
      <w:marRight w:val="0"/>
      <w:marTop w:val="0"/>
      <w:marBottom w:val="0"/>
      <w:divBdr>
        <w:top w:val="none" w:sz="0" w:space="0" w:color="auto"/>
        <w:left w:val="none" w:sz="0" w:space="0" w:color="auto"/>
        <w:bottom w:val="none" w:sz="0" w:space="0" w:color="auto"/>
        <w:right w:val="none" w:sz="0" w:space="0" w:color="auto"/>
      </w:divBdr>
      <w:divsChild>
        <w:div w:id="1622179677">
          <w:marLeft w:val="0"/>
          <w:marRight w:val="0"/>
          <w:marTop w:val="0"/>
          <w:marBottom w:val="0"/>
          <w:divBdr>
            <w:top w:val="none" w:sz="0" w:space="0" w:color="auto"/>
            <w:left w:val="none" w:sz="0" w:space="0" w:color="auto"/>
            <w:bottom w:val="none" w:sz="0" w:space="0" w:color="auto"/>
            <w:right w:val="none" w:sz="0" w:space="0" w:color="auto"/>
          </w:divBdr>
        </w:div>
        <w:div w:id="908611668">
          <w:marLeft w:val="0"/>
          <w:marRight w:val="0"/>
          <w:marTop w:val="0"/>
          <w:marBottom w:val="0"/>
          <w:divBdr>
            <w:top w:val="none" w:sz="0" w:space="0" w:color="auto"/>
            <w:left w:val="none" w:sz="0" w:space="0" w:color="auto"/>
            <w:bottom w:val="none" w:sz="0" w:space="0" w:color="auto"/>
            <w:right w:val="none" w:sz="0" w:space="0" w:color="auto"/>
          </w:divBdr>
        </w:div>
      </w:divsChild>
    </w:div>
    <w:div w:id="1221596970">
      <w:bodyDiv w:val="1"/>
      <w:marLeft w:val="0"/>
      <w:marRight w:val="0"/>
      <w:marTop w:val="0"/>
      <w:marBottom w:val="0"/>
      <w:divBdr>
        <w:top w:val="none" w:sz="0" w:space="0" w:color="auto"/>
        <w:left w:val="none" w:sz="0" w:space="0" w:color="auto"/>
        <w:bottom w:val="none" w:sz="0" w:space="0" w:color="auto"/>
        <w:right w:val="none" w:sz="0" w:space="0" w:color="auto"/>
      </w:divBdr>
      <w:divsChild>
        <w:div w:id="1719207353">
          <w:marLeft w:val="0"/>
          <w:marRight w:val="0"/>
          <w:marTop w:val="0"/>
          <w:marBottom w:val="0"/>
          <w:divBdr>
            <w:top w:val="none" w:sz="0" w:space="0" w:color="auto"/>
            <w:left w:val="none" w:sz="0" w:space="0" w:color="auto"/>
            <w:bottom w:val="none" w:sz="0" w:space="0" w:color="auto"/>
            <w:right w:val="none" w:sz="0" w:space="0" w:color="auto"/>
          </w:divBdr>
        </w:div>
        <w:div w:id="80031008">
          <w:marLeft w:val="0"/>
          <w:marRight w:val="0"/>
          <w:marTop w:val="0"/>
          <w:marBottom w:val="0"/>
          <w:divBdr>
            <w:top w:val="none" w:sz="0" w:space="0" w:color="auto"/>
            <w:left w:val="none" w:sz="0" w:space="0" w:color="auto"/>
            <w:bottom w:val="none" w:sz="0" w:space="0" w:color="auto"/>
            <w:right w:val="none" w:sz="0" w:space="0" w:color="auto"/>
          </w:divBdr>
        </w:div>
      </w:divsChild>
    </w:div>
    <w:div w:id="1260482905">
      <w:bodyDiv w:val="1"/>
      <w:marLeft w:val="0"/>
      <w:marRight w:val="0"/>
      <w:marTop w:val="0"/>
      <w:marBottom w:val="0"/>
      <w:divBdr>
        <w:top w:val="none" w:sz="0" w:space="0" w:color="auto"/>
        <w:left w:val="none" w:sz="0" w:space="0" w:color="auto"/>
        <w:bottom w:val="none" w:sz="0" w:space="0" w:color="auto"/>
        <w:right w:val="none" w:sz="0" w:space="0" w:color="auto"/>
      </w:divBdr>
      <w:divsChild>
        <w:div w:id="928200544">
          <w:marLeft w:val="0"/>
          <w:marRight w:val="0"/>
          <w:marTop w:val="0"/>
          <w:marBottom w:val="0"/>
          <w:divBdr>
            <w:top w:val="none" w:sz="0" w:space="0" w:color="auto"/>
            <w:left w:val="none" w:sz="0" w:space="0" w:color="auto"/>
            <w:bottom w:val="none" w:sz="0" w:space="0" w:color="auto"/>
            <w:right w:val="none" w:sz="0" w:space="0" w:color="auto"/>
          </w:divBdr>
        </w:div>
        <w:div w:id="2058583205">
          <w:marLeft w:val="0"/>
          <w:marRight w:val="0"/>
          <w:marTop w:val="0"/>
          <w:marBottom w:val="0"/>
          <w:divBdr>
            <w:top w:val="none" w:sz="0" w:space="0" w:color="auto"/>
            <w:left w:val="none" w:sz="0" w:space="0" w:color="auto"/>
            <w:bottom w:val="none" w:sz="0" w:space="0" w:color="auto"/>
            <w:right w:val="none" w:sz="0" w:space="0" w:color="auto"/>
          </w:divBdr>
        </w:div>
        <w:div w:id="1811285241">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86010019">
      <w:bodyDiv w:val="1"/>
      <w:marLeft w:val="0"/>
      <w:marRight w:val="0"/>
      <w:marTop w:val="0"/>
      <w:marBottom w:val="0"/>
      <w:divBdr>
        <w:top w:val="none" w:sz="0" w:space="0" w:color="auto"/>
        <w:left w:val="none" w:sz="0" w:space="0" w:color="auto"/>
        <w:bottom w:val="none" w:sz="0" w:space="0" w:color="auto"/>
        <w:right w:val="none" w:sz="0" w:space="0" w:color="auto"/>
      </w:divBdr>
      <w:divsChild>
        <w:div w:id="260770683">
          <w:marLeft w:val="0"/>
          <w:marRight w:val="0"/>
          <w:marTop w:val="0"/>
          <w:marBottom w:val="0"/>
          <w:divBdr>
            <w:top w:val="none" w:sz="0" w:space="0" w:color="auto"/>
            <w:left w:val="none" w:sz="0" w:space="0" w:color="auto"/>
            <w:bottom w:val="none" w:sz="0" w:space="0" w:color="auto"/>
            <w:right w:val="none" w:sz="0" w:space="0" w:color="auto"/>
          </w:divBdr>
        </w:div>
        <w:div w:id="31347559">
          <w:marLeft w:val="0"/>
          <w:marRight w:val="0"/>
          <w:marTop w:val="0"/>
          <w:marBottom w:val="0"/>
          <w:divBdr>
            <w:top w:val="none" w:sz="0" w:space="0" w:color="auto"/>
            <w:left w:val="none" w:sz="0" w:space="0" w:color="auto"/>
            <w:bottom w:val="none" w:sz="0" w:space="0" w:color="auto"/>
            <w:right w:val="none" w:sz="0" w:space="0" w:color="auto"/>
          </w:divBdr>
        </w:div>
        <w:div w:id="1081676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www.effie-europe.com/call-for-entries/entry-materials/" TargetMode="External"/><Relationship Id="rId26" Type="http://schemas.openxmlformats.org/officeDocument/2006/relationships/hyperlink" Target="https://effie-europe.acclaimworks.com/uba/auth" TargetMode="External"/><Relationship Id="rId39" Type="http://schemas.openxmlformats.org/officeDocument/2006/relationships/hyperlink" Target="https://www.effie-europe.com/wp-content/uploads/2021/04/Sourcing-Data-2021.pdf" TargetMode="External"/><Relationship Id="rId21" Type="http://schemas.openxmlformats.org/officeDocument/2006/relationships/hyperlink" Target="mailto:kasia.gluszak@eaca.eu" TargetMode="External"/><Relationship Id="rId34" Type="http://schemas.openxmlformats.org/officeDocument/2006/relationships/hyperlink" Target="http://current.effie.org.s3.amazonaws.com/downloads/Effie_US_Effective_Entry_Guide_Section3.pdf" TargetMode="External"/><Relationship Id="rId42" Type="http://schemas.openxmlformats.org/officeDocument/2006/relationships/hyperlink" Target="https://effie-europe.acclaimworks.com/uba/auth" TargetMode="External"/><Relationship Id="rId47" Type="http://schemas.openxmlformats.org/officeDocument/2006/relationships/hyperlink" Target="http://www.effiejournal.com" TargetMode="External"/><Relationship Id="rId50" Type="http://schemas.openxmlformats.org/officeDocument/2006/relationships/hyperlink" Target="https://sustainabledevelopment.un.org/post2015/transformingourworld" TargetMode="External"/><Relationship Id="rId55" Type="http://schemas.openxmlformats.org/officeDocument/2006/relationships/hyperlink" Target="http://www.effiejourna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europe.acclaimworks.com/uba/auth" TargetMode="External"/><Relationship Id="rId29" Type="http://schemas.openxmlformats.org/officeDocument/2006/relationships/hyperlink" Target="https://www.effie-europe.com/wp-content/uploads/2021/04/Sourcing-Data-2021.pdf" TargetMode="External"/><Relationship Id="rId11" Type="http://schemas.openxmlformats.org/officeDocument/2006/relationships/image" Target="media/image1.png"/><Relationship Id="rId24" Type="http://schemas.openxmlformats.org/officeDocument/2006/relationships/hyperlink" Target="https://www.effie-europe.com/call-for-entries/categories/" TargetMode="External"/><Relationship Id="rId32" Type="http://schemas.openxmlformats.org/officeDocument/2006/relationships/hyperlink" Target="https://www.effie-europe.com/wp-content/uploads/2021/04/Sourcing-Data-2021.pdf" TargetMode="External"/><Relationship Id="rId37" Type="http://schemas.openxmlformats.org/officeDocument/2006/relationships/hyperlink" Target="https://www.effie-europe.com/wp-content/uploads/2021/04/2021_effective_section4.pdf" TargetMode="External"/><Relationship Id="rId40" Type="http://schemas.openxmlformats.org/officeDocument/2006/relationships/hyperlink" Target="https://effie-europe.acclaimworks.com/uba/auth" TargetMode="External"/><Relationship Id="rId45" Type="http://schemas.openxmlformats.org/officeDocument/2006/relationships/hyperlink" Target="https://eaca.eu/wp-content/uploads/2020/01/Best-of-Europe_creative-requirements.pdf" TargetMode="External"/><Relationship Id="rId53" Type="http://schemas.openxmlformats.org/officeDocument/2006/relationships/hyperlink" Target="http://www.effieindex.co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kasia.gluszak@eaca.eu" TargetMode="External"/><Relationship Id="rId14" Type="http://schemas.openxmlformats.org/officeDocument/2006/relationships/hyperlink" Target="https://www.effie-europe.com/call-for-entries/best-of-europe/" TargetMode="External"/><Relationship Id="rId22" Type="http://schemas.openxmlformats.org/officeDocument/2006/relationships/hyperlink" Target="https://euro-effie.acclaimworks.com/" TargetMode="External"/><Relationship Id="rId27" Type="http://schemas.openxmlformats.org/officeDocument/2006/relationships/hyperlink" Target="https://www.effie.org/system/downloadable_files/2/original/2019-EffieUS-Report.pdf" TargetMode="External"/><Relationship Id="rId30" Type="http://schemas.openxmlformats.org/officeDocument/2006/relationships/hyperlink" Target="https://www.effie-europe.com/wp-content/uploads/2021/04/2021_effective_section2.pdf" TargetMode="External"/><Relationship Id="rId35" Type="http://schemas.openxmlformats.org/officeDocument/2006/relationships/hyperlink" Target="https://www.effie-europe.com/wp-content/uploads/2021/04/Sourcing-Data-2021.pdf" TargetMode="External"/><Relationship Id="rId43" Type="http://schemas.openxmlformats.org/officeDocument/2006/relationships/hyperlink" Target="https://effie-europe.acclaimworks.com/uba/auth" TargetMode="External"/><Relationship Id="rId48" Type="http://schemas.openxmlformats.org/officeDocument/2006/relationships/hyperlink" Target="https://www.effie.org/cases" TargetMode="External"/><Relationship Id="rId56" Type="http://schemas.openxmlformats.org/officeDocument/2006/relationships/hyperlink" Target="https://www.effie.org/cases" TargetMode="External"/><Relationship Id="rId8" Type="http://schemas.openxmlformats.org/officeDocument/2006/relationships/webSettings" Target="webSettings.xml"/><Relationship Id="rId51" Type="http://schemas.openxmlformats.org/officeDocument/2006/relationships/hyperlink" Target="https://sustainabledevelopment.un.org/sdg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aca.eu/wp-content/uploads/2020/01/Best-of-Europe_creative-requirements.pdf" TargetMode="External"/><Relationship Id="rId25" Type="http://schemas.openxmlformats.org/officeDocument/2006/relationships/hyperlink" Target="https://www.effie-europe.com/wp-content/uploads/2021/04/2021_effective_section1.pdf" TargetMode="External"/><Relationship Id="rId33" Type="http://schemas.openxmlformats.org/officeDocument/2006/relationships/hyperlink" Target="https://www.effie-europe.com/wp-content/uploads/2021/04/2021_effective_section3.pdf" TargetMode="External"/><Relationship Id="rId38" Type="http://schemas.openxmlformats.org/officeDocument/2006/relationships/hyperlink" Target="http://current.effie.org.s3.amazonaws.com/downloads/Effie_US_Effective_Entry_Guide_Section4.pdf" TargetMode="External"/><Relationship Id="rId46" Type="http://schemas.openxmlformats.org/officeDocument/2006/relationships/hyperlink" Target="https://eaca.eu/wp-content/uploads/2020/01/Best-of-Europe_creative-requirements.pdf" TargetMode="External"/><Relationship Id="rId59" Type="http://schemas.openxmlformats.org/officeDocument/2006/relationships/footer" Target="footer2.xml"/><Relationship Id="rId20" Type="http://schemas.openxmlformats.org/officeDocument/2006/relationships/hyperlink" Target="https://effie-europe.acclaimworks.com/uba/auth" TargetMode="External"/><Relationship Id="rId41" Type="http://schemas.openxmlformats.org/officeDocument/2006/relationships/hyperlink" Target="https://www.effie-europe.com/wp-content/uploads/2021/04/Sourcing-Data-2021.pdf" TargetMode="External"/><Relationship Id="rId54" Type="http://schemas.openxmlformats.org/officeDocument/2006/relationships/hyperlink" Target="http://www.effieindex.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ffie-europe.com/wp-content/uploads/2021/04/2021_EffieEurope_EntryKit.pdf" TargetMode="External"/><Relationship Id="rId23" Type="http://schemas.openxmlformats.org/officeDocument/2006/relationships/hyperlink" Target="https://effie-europe.acclaimworks.com/uba/auth" TargetMode="External"/><Relationship Id="rId28" Type="http://schemas.openxmlformats.org/officeDocument/2006/relationships/hyperlink" Target="http://current.effie.org.s3.amazonaws.com/downloads/Effie_Objectives_Guide.pdf" TargetMode="External"/><Relationship Id="rId36" Type="http://schemas.openxmlformats.org/officeDocument/2006/relationships/hyperlink" Target="https://effie-europe.acclaimworks.com/uba/auth" TargetMode="External"/><Relationship Id="rId49" Type="http://schemas.openxmlformats.org/officeDocument/2006/relationships/hyperlink" Target="http://www.effiejournal.com/" TargetMode="External"/><Relationship Id="rId57" Type="http://schemas.openxmlformats.org/officeDocument/2006/relationships/hyperlink" Target="https://www.effie-europe.com/wp-content/uploads/2021/04/2021_EffieEurope_EntryKit.pdf" TargetMode="External"/><Relationship Id="rId10" Type="http://schemas.openxmlformats.org/officeDocument/2006/relationships/endnotes" Target="endnotes.xml"/><Relationship Id="rId31" Type="http://schemas.openxmlformats.org/officeDocument/2006/relationships/hyperlink" Target="http://current.effie.org.s3.amazonaws.com/downloads/Effie_US_Effective_Entry_Guide_Section2.pdf" TargetMode="External"/><Relationship Id="rId44" Type="http://schemas.openxmlformats.org/officeDocument/2006/relationships/hyperlink" Target="https://effie-europe.acclaimworks.com/uba/auth" TargetMode="External"/><Relationship Id="rId52" Type="http://schemas.openxmlformats.org/officeDocument/2006/relationships/hyperlink" Target="https://www.effie-europe.com/wp-content/uploads/2021/04/2021_EffieEurope_EntryKit.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24</TotalTime>
  <Pages>33</Pages>
  <Words>7145</Words>
  <Characters>57880</Characters>
  <Application>Microsoft Office Word</Application>
  <DocSecurity>0</DocSecurity>
  <Lines>482</Lines>
  <Paragraphs>129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Assistant</cp:lastModifiedBy>
  <cp:revision>4</cp:revision>
  <cp:lastPrinted>2020-12-08T14:48:00Z</cp:lastPrinted>
  <dcterms:created xsi:type="dcterms:W3CDTF">2021-04-27T13:03:00Z</dcterms:created>
  <dcterms:modified xsi:type="dcterms:W3CDTF">2021-04-29T09:44:00Z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